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CB3F" w14:textId="319FEDB2" w:rsidR="00974322" w:rsidRPr="007F7CD6" w:rsidRDefault="00476E97" w:rsidP="002B4F99">
      <w:pPr>
        <w:rPr>
          <w:b/>
          <w:bCs/>
          <w:i/>
          <w:iCs/>
          <w:sz w:val="28"/>
          <w:szCs w:val="28"/>
        </w:rPr>
      </w:pPr>
      <w:r w:rsidRPr="00F536B6">
        <w:rPr>
          <w:b/>
          <w:bCs/>
          <w:i/>
          <w:iCs/>
          <w:sz w:val="28"/>
          <w:szCs w:val="28"/>
        </w:rPr>
        <w:t>PLEASE COMP</w:t>
      </w:r>
      <w:r w:rsidR="003367B6">
        <w:rPr>
          <w:b/>
          <w:bCs/>
          <w:i/>
          <w:iCs/>
          <w:sz w:val="28"/>
          <w:szCs w:val="28"/>
        </w:rPr>
        <w:t>L</w:t>
      </w:r>
      <w:r w:rsidRPr="00F536B6">
        <w:rPr>
          <w:b/>
          <w:bCs/>
          <w:i/>
          <w:iCs/>
          <w:sz w:val="28"/>
          <w:szCs w:val="28"/>
        </w:rPr>
        <w:t xml:space="preserve">ETE SECTION 1 </w:t>
      </w:r>
      <w:r w:rsidR="00801A0C" w:rsidRPr="00F536B6">
        <w:rPr>
          <w:b/>
          <w:bCs/>
          <w:i/>
          <w:iCs/>
          <w:sz w:val="28"/>
          <w:szCs w:val="28"/>
        </w:rPr>
        <w:t>ONLY</w:t>
      </w:r>
    </w:p>
    <w:p w14:paraId="6ED0AA71" w14:textId="77777777" w:rsidR="000A451C" w:rsidRDefault="000A451C" w:rsidP="000A451C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01A0C" w:rsidRPr="00C777BF" w14:paraId="66C35054" w14:textId="77777777" w:rsidTr="00990692">
        <w:tc>
          <w:tcPr>
            <w:tcW w:w="2500" w:type="pct"/>
            <w:shd w:val="clear" w:color="auto" w:fill="E7E6E6" w:themeFill="background2"/>
            <w:vAlign w:val="center"/>
          </w:tcPr>
          <w:p w14:paraId="629D2819" w14:textId="77777777" w:rsidR="00755AF0" w:rsidRDefault="00801A0C" w:rsidP="00990692">
            <w:pPr>
              <w:rPr>
                <w:b/>
                <w:bCs/>
              </w:rPr>
            </w:pPr>
            <w:r>
              <w:rPr>
                <w:b/>
                <w:bCs/>
              </w:rPr>
              <w:t>SECTION 1</w:t>
            </w:r>
          </w:p>
          <w:p w14:paraId="4C7A1457" w14:textId="58E19EFD" w:rsidR="00990692" w:rsidRPr="00C777BF" w:rsidRDefault="00990692" w:rsidP="00990692">
            <w:pPr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E7E6E6" w:themeFill="background2"/>
          </w:tcPr>
          <w:p w14:paraId="026B3B01" w14:textId="0DB1B530" w:rsidR="00801A0C" w:rsidRPr="00745FF8" w:rsidRDefault="00745FF8" w:rsidP="000A451C">
            <w:pPr>
              <w:rPr>
                <w:b/>
                <w:bCs/>
              </w:rPr>
            </w:pPr>
            <w:r w:rsidRPr="00745FF8">
              <w:rPr>
                <w:b/>
                <w:bCs/>
              </w:rPr>
              <w:t>Request No:</w:t>
            </w:r>
            <w:r>
              <w:rPr>
                <w:b/>
                <w:bCs/>
              </w:rPr>
              <w:t xml:space="preserve">                      </w:t>
            </w:r>
          </w:p>
        </w:tc>
      </w:tr>
      <w:tr w:rsidR="000A451C" w:rsidRPr="00C777BF" w14:paraId="3F3C98F1" w14:textId="77777777" w:rsidTr="00C777BF">
        <w:tc>
          <w:tcPr>
            <w:tcW w:w="2500" w:type="pct"/>
            <w:shd w:val="clear" w:color="auto" w:fill="auto"/>
          </w:tcPr>
          <w:p w14:paraId="6DEDA4D8" w14:textId="68C8371F" w:rsidR="000A451C" w:rsidRDefault="000A451C" w:rsidP="000A451C">
            <w:r w:rsidRPr="00C777BF">
              <w:rPr>
                <w:b/>
                <w:bCs/>
              </w:rPr>
              <w:t>Date</w:t>
            </w:r>
            <w:r w:rsidR="00ED3BBD">
              <w:rPr>
                <w:b/>
                <w:bCs/>
              </w:rPr>
              <w:t xml:space="preserve"> (date of request)</w:t>
            </w:r>
          </w:p>
          <w:p w14:paraId="50D9ECC0" w14:textId="077A976F" w:rsidR="0006625A" w:rsidRDefault="0006625A" w:rsidP="000A451C"/>
          <w:p w14:paraId="535C6C5F" w14:textId="77777777" w:rsidR="00186DC3" w:rsidRPr="0006625A" w:rsidRDefault="00186DC3" w:rsidP="000A451C"/>
        </w:tc>
        <w:tc>
          <w:tcPr>
            <w:tcW w:w="2500" w:type="pct"/>
            <w:shd w:val="clear" w:color="auto" w:fill="auto"/>
          </w:tcPr>
          <w:p w14:paraId="1BB66490" w14:textId="0B5C9673" w:rsidR="000A451C" w:rsidRPr="000E41F2" w:rsidRDefault="00CB74A6" w:rsidP="000A451C">
            <w:pPr>
              <w:rPr>
                <w:b/>
                <w:bCs/>
              </w:rPr>
            </w:pPr>
            <w:r w:rsidRPr="000E41F2">
              <w:rPr>
                <w:b/>
                <w:bCs/>
              </w:rPr>
              <w:t>Title of Request</w:t>
            </w:r>
          </w:p>
        </w:tc>
      </w:tr>
      <w:tr w:rsidR="000A451C" w:rsidRPr="00C777BF" w14:paraId="3A2FD91A" w14:textId="77777777" w:rsidTr="00C777BF">
        <w:tc>
          <w:tcPr>
            <w:tcW w:w="2500" w:type="pct"/>
            <w:shd w:val="clear" w:color="auto" w:fill="auto"/>
          </w:tcPr>
          <w:p w14:paraId="12C42AF9" w14:textId="69F69E94" w:rsidR="00ED3BBD" w:rsidRDefault="000A451C" w:rsidP="000A451C">
            <w:r w:rsidRPr="00C777BF">
              <w:rPr>
                <w:b/>
                <w:bCs/>
              </w:rPr>
              <w:t>Person</w:t>
            </w:r>
            <w:r w:rsidR="00ED3BBD">
              <w:rPr>
                <w:b/>
                <w:bCs/>
              </w:rPr>
              <w:t xml:space="preserve"> </w:t>
            </w:r>
            <w:r w:rsidR="000E41F2">
              <w:rPr>
                <w:b/>
                <w:bCs/>
              </w:rPr>
              <w:t xml:space="preserve">making request </w:t>
            </w:r>
            <w:r w:rsidR="00ED3BBD">
              <w:rPr>
                <w:b/>
                <w:bCs/>
              </w:rPr>
              <w:t>(your name)</w:t>
            </w:r>
          </w:p>
          <w:p w14:paraId="0AB148A2" w14:textId="35140B13" w:rsidR="000A451C" w:rsidRPr="00575D21" w:rsidRDefault="000A451C" w:rsidP="000A451C"/>
        </w:tc>
        <w:tc>
          <w:tcPr>
            <w:tcW w:w="2500" w:type="pct"/>
            <w:shd w:val="clear" w:color="auto" w:fill="auto"/>
          </w:tcPr>
          <w:p w14:paraId="4E3C2ED7" w14:textId="77777777" w:rsidR="00ED3BBD" w:rsidRDefault="00BB09A1" w:rsidP="000A451C">
            <w:r w:rsidRPr="00C777BF">
              <w:rPr>
                <w:b/>
                <w:bCs/>
              </w:rPr>
              <w:t>Representing</w:t>
            </w:r>
            <w:r w:rsidR="00ED3BBD">
              <w:rPr>
                <w:b/>
                <w:bCs/>
              </w:rPr>
              <w:t xml:space="preserve">  (your title or role)</w:t>
            </w:r>
          </w:p>
          <w:p w14:paraId="75DDCC96" w14:textId="2C348591" w:rsidR="000A451C" w:rsidRDefault="000A451C" w:rsidP="000A451C"/>
          <w:p w14:paraId="58FE9891" w14:textId="77777777" w:rsidR="00186DC3" w:rsidRPr="00FF170D" w:rsidRDefault="00186DC3" w:rsidP="000A451C"/>
        </w:tc>
      </w:tr>
      <w:tr w:rsidR="00BB09A1" w:rsidRPr="00C777BF" w14:paraId="68B0B874" w14:textId="77777777" w:rsidTr="00C777BF">
        <w:tc>
          <w:tcPr>
            <w:tcW w:w="5000" w:type="pct"/>
            <w:gridSpan w:val="2"/>
            <w:shd w:val="clear" w:color="auto" w:fill="auto"/>
            <w:vAlign w:val="center"/>
          </w:tcPr>
          <w:p w14:paraId="58A89FE6" w14:textId="1BFDA002" w:rsidR="00026F0F" w:rsidRDefault="00BB09A1" w:rsidP="00BB09A1">
            <w:r w:rsidRPr="00C777BF">
              <w:rPr>
                <w:b/>
                <w:bCs/>
              </w:rPr>
              <w:t>Background</w:t>
            </w:r>
            <w:r w:rsidR="009F0B5F">
              <w:rPr>
                <w:b/>
                <w:bCs/>
              </w:rPr>
              <w:t xml:space="preserve">  (explain background of this request</w:t>
            </w:r>
            <w:r w:rsidR="00F536B6">
              <w:rPr>
                <w:b/>
                <w:bCs/>
              </w:rPr>
              <w:t xml:space="preserve"> – attach relevant documents</w:t>
            </w:r>
            <w:r w:rsidR="009F0B5F">
              <w:rPr>
                <w:b/>
                <w:bCs/>
              </w:rPr>
              <w:t>)</w:t>
            </w:r>
          </w:p>
          <w:p w14:paraId="580B1225" w14:textId="4F4FFC9A" w:rsidR="00FF170D" w:rsidRPr="00FF170D" w:rsidRDefault="00FF170D" w:rsidP="00BB09A1"/>
          <w:p w14:paraId="3BC3FC3E" w14:textId="77777777" w:rsidR="00BB09A1" w:rsidRPr="00C777BF" w:rsidRDefault="00BB09A1" w:rsidP="00BB09A1">
            <w:pPr>
              <w:rPr>
                <w:b/>
                <w:bCs/>
              </w:rPr>
            </w:pPr>
          </w:p>
        </w:tc>
      </w:tr>
      <w:tr w:rsidR="00026F0F" w:rsidRPr="00C777BF" w14:paraId="6D849179" w14:textId="77777777" w:rsidTr="00026F0F">
        <w:tc>
          <w:tcPr>
            <w:tcW w:w="5000" w:type="pct"/>
            <w:gridSpan w:val="2"/>
            <w:shd w:val="clear" w:color="auto" w:fill="auto"/>
          </w:tcPr>
          <w:p w14:paraId="5EA1237D" w14:textId="77777777" w:rsidR="00026F0F" w:rsidRDefault="00026F0F" w:rsidP="000A451C">
            <w:r>
              <w:rPr>
                <w:b/>
                <w:bCs/>
              </w:rPr>
              <w:t>Request:</w:t>
            </w:r>
            <w:r w:rsidR="00ED3BBD">
              <w:rPr>
                <w:b/>
                <w:bCs/>
              </w:rPr>
              <w:t xml:space="preserve"> (</w:t>
            </w:r>
            <w:r w:rsidR="00FA3C4C">
              <w:rPr>
                <w:b/>
                <w:bCs/>
              </w:rPr>
              <w:t xml:space="preserve">clearly state the action Council is </w:t>
            </w:r>
            <w:proofErr w:type="gramStart"/>
            <w:r w:rsidR="00FA3C4C">
              <w:rPr>
                <w:b/>
                <w:bCs/>
              </w:rPr>
              <w:t>being asked</w:t>
            </w:r>
            <w:proofErr w:type="gramEnd"/>
            <w:r w:rsidR="00FA3C4C">
              <w:rPr>
                <w:b/>
                <w:bCs/>
              </w:rPr>
              <w:t xml:space="preserve"> to take</w:t>
            </w:r>
            <w:r w:rsidR="00ED3BBD">
              <w:rPr>
                <w:b/>
                <w:bCs/>
              </w:rPr>
              <w:t>)</w:t>
            </w:r>
          </w:p>
          <w:p w14:paraId="66DB5B15" w14:textId="491C968B" w:rsidR="00D36ED5" w:rsidRPr="00D36ED5" w:rsidRDefault="00D36ED5" w:rsidP="000A451C"/>
          <w:p w14:paraId="08422B52" w14:textId="77777777" w:rsidR="00026F0F" w:rsidRPr="00C777BF" w:rsidRDefault="00026F0F" w:rsidP="000A451C">
            <w:pPr>
              <w:rPr>
                <w:b/>
                <w:bCs/>
              </w:rPr>
            </w:pPr>
          </w:p>
        </w:tc>
      </w:tr>
    </w:tbl>
    <w:p w14:paraId="12AFDC17" w14:textId="6B4782CD" w:rsidR="00F536B6" w:rsidRDefault="00F536B6">
      <w:pPr>
        <w:rPr>
          <w:b/>
          <w:bCs/>
          <w:i/>
          <w:iCs/>
        </w:rPr>
      </w:pPr>
    </w:p>
    <w:p w14:paraId="110AECDD" w14:textId="77777777" w:rsidR="00BC0A07" w:rsidRPr="003E7962" w:rsidRDefault="009678EB">
      <w:pPr>
        <w:rPr>
          <w:b/>
          <w:bCs/>
          <w:i/>
          <w:iCs/>
          <w:sz w:val="28"/>
          <w:szCs w:val="28"/>
        </w:rPr>
      </w:pPr>
      <w:r w:rsidRPr="00F536B6">
        <w:rPr>
          <w:b/>
          <w:bCs/>
          <w:i/>
          <w:iCs/>
          <w:sz w:val="28"/>
          <w:szCs w:val="28"/>
        </w:rPr>
        <w:t xml:space="preserve">SECTION 2 - </w:t>
      </w:r>
      <w:r w:rsidR="00BC0A07" w:rsidRPr="00F536B6">
        <w:rPr>
          <w:b/>
          <w:bCs/>
          <w:i/>
          <w:iCs/>
          <w:sz w:val="28"/>
          <w:szCs w:val="28"/>
        </w:rPr>
        <w:t>FOR OFFICE USE ONLY</w:t>
      </w:r>
    </w:p>
    <w:p w14:paraId="6B2D8DD5" w14:textId="77777777" w:rsidR="0014603F" w:rsidRDefault="001460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A451C" w:rsidRPr="00C777BF" w14:paraId="5314CE4A" w14:textId="77777777" w:rsidTr="00C777BF">
        <w:tc>
          <w:tcPr>
            <w:tcW w:w="2500" w:type="pct"/>
            <w:shd w:val="clear" w:color="auto" w:fill="auto"/>
          </w:tcPr>
          <w:p w14:paraId="4B55C128" w14:textId="77777777" w:rsidR="000A451C" w:rsidRPr="00FA3C4C" w:rsidRDefault="00026F0F" w:rsidP="009F0B5F">
            <w:pPr>
              <w:rPr>
                <w:b/>
                <w:bCs/>
              </w:rPr>
            </w:pPr>
            <w:r>
              <w:rPr>
                <w:b/>
                <w:bCs/>
              </w:rPr>
              <w:t>Advantages</w:t>
            </w:r>
          </w:p>
          <w:p w14:paraId="33DFF9A4" w14:textId="55C47037" w:rsidR="00026F0F" w:rsidRPr="00D36ED5" w:rsidRDefault="00026F0F" w:rsidP="009F0B5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278E7D0" w14:textId="77777777" w:rsidR="009F0B5F" w:rsidRPr="00FA3C4C" w:rsidRDefault="00026F0F" w:rsidP="009F0B5F">
            <w:pPr>
              <w:rPr>
                <w:b/>
                <w:bCs/>
              </w:rPr>
            </w:pPr>
            <w:r>
              <w:rPr>
                <w:b/>
                <w:bCs/>
              </w:rPr>
              <w:t>Disadvantages</w:t>
            </w:r>
          </w:p>
          <w:p w14:paraId="6361EB3B" w14:textId="02174A5C" w:rsidR="00D36ED5" w:rsidRPr="00D36ED5" w:rsidRDefault="00D36ED5" w:rsidP="009F0B5F">
            <w:pPr>
              <w:rPr>
                <w:sz w:val="20"/>
                <w:szCs w:val="20"/>
              </w:rPr>
            </w:pPr>
          </w:p>
          <w:p w14:paraId="3E8A1A04" w14:textId="77777777" w:rsidR="009F0B5F" w:rsidRPr="00C777BF" w:rsidRDefault="009F0B5F" w:rsidP="009F0B5F">
            <w:pPr>
              <w:rPr>
                <w:b/>
                <w:bCs/>
              </w:rPr>
            </w:pPr>
          </w:p>
        </w:tc>
      </w:tr>
      <w:tr w:rsidR="00026F0F" w:rsidRPr="00C777BF" w14:paraId="40A267A6" w14:textId="77777777" w:rsidTr="00026F0F">
        <w:tc>
          <w:tcPr>
            <w:tcW w:w="5000" w:type="pct"/>
            <w:gridSpan w:val="2"/>
            <w:shd w:val="clear" w:color="auto" w:fill="auto"/>
          </w:tcPr>
          <w:p w14:paraId="603AC79F" w14:textId="77777777" w:rsidR="00026F0F" w:rsidRDefault="00026F0F" w:rsidP="000A451C">
            <w:r>
              <w:rPr>
                <w:b/>
                <w:bCs/>
              </w:rPr>
              <w:t>Required Resources</w:t>
            </w:r>
          </w:p>
          <w:p w14:paraId="4A08F754" w14:textId="4C994057" w:rsidR="00D36ED5" w:rsidRPr="00D36ED5" w:rsidRDefault="00D36ED5" w:rsidP="000A451C"/>
          <w:p w14:paraId="55051FD1" w14:textId="77777777" w:rsidR="00026F0F" w:rsidRPr="00C777BF" w:rsidRDefault="00026F0F" w:rsidP="000A451C">
            <w:pPr>
              <w:rPr>
                <w:b/>
                <w:bCs/>
              </w:rPr>
            </w:pPr>
          </w:p>
        </w:tc>
      </w:tr>
      <w:tr w:rsidR="00026F0F" w:rsidRPr="00C777BF" w14:paraId="6451ACA8" w14:textId="77777777" w:rsidTr="00026F0F">
        <w:tc>
          <w:tcPr>
            <w:tcW w:w="5000" w:type="pct"/>
            <w:gridSpan w:val="2"/>
            <w:shd w:val="clear" w:color="auto" w:fill="auto"/>
          </w:tcPr>
          <w:p w14:paraId="316F132A" w14:textId="77777777" w:rsidR="00026F0F" w:rsidRDefault="00026F0F" w:rsidP="000A451C">
            <w:r>
              <w:rPr>
                <w:b/>
                <w:bCs/>
              </w:rPr>
              <w:t>Staff Comments</w:t>
            </w:r>
          </w:p>
          <w:p w14:paraId="0D3EED28" w14:textId="332E5B5E" w:rsidR="00D36ED5" w:rsidRPr="00D36ED5" w:rsidRDefault="00D36ED5" w:rsidP="000A451C"/>
          <w:p w14:paraId="421CC22A" w14:textId="77777777" w:rsidR="00026F0F" w:rsidRPr="00C777BF" w:rsidRDefault="00026F0F" w:rsidP="000A451C">
            <w:pPr>
              <w:rPr>
                <w:b/>
                <w:bCs/>
              </w:rPr>
            </w:pPr>
          </w:p>
        </w:tc>
      </w:tr>
      <w:tr w:rsidR="00026F0F" w:rsidRPr="00C777BF" w14:paraId="555286E5" w14:textId="77777777" w:rsidTr="00026F0F">
        <w:tc>
          <w:tcPr>
            <w:tcW w:w="5000" w:type="pct"/>
            <w:gridSpan w:val="2"/>
            <w:shd w:val="clear" w:color="auto" w:fill="auto"/>
          </w:tcPr>
          <w:p w14:paraId="2C599C59" w14:textId="77777777" w:rsidR="00026F0F" w:rsidRDefault="00026F0F" w:rsidP="000A451C">
            <w:r>
              <w:rPr>
                <w:b/>
                <w:bCs/>
              </w:rPr>
              <w:t>CAO Review/Comments</w:t>
            </w:r>
          </w:p>
          <w:p w14:paraId="04CFCAB7" w14:textId="3CCE5257" w:rsidR="00026F0F" w:rsidRDefault="00026F0F" w:rsidP="000A451C"/>
          <w:p w14:paraId="32A093CA" w14:textId="77777777" w:rsidR="00186DC3" w:rsidRPr="00A1196D" w:rsidRDefault="00186DC3" w:rsidP="000A451C"/>
        </w:tc>
      </w:tr>
    </w:tbl>
    <w:p w14:paraId="0404C0F2" w14:textId="77777777" w:rsidR="002B4F99" w:rsidRDefault="002B4F99"/>
    <w:sectPr w:rsidR="002B4F99" w:rsidSect="004D0786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8C2C" w14:textId="77777777" w:rsidR="00086336" w:rsidRDefault="00086336">
      <w:r>
        <w:separator/>
      </w:r>
    </w:p>
  </w:endnote>
  <w:endnote w:type="continuationSeparator" w:id="0">
    <w:p w14:paraId="6580FF91" w14:textId="77777777" w:rsidR="00086336" w:rsidRDefault="00086336">
      <w:r>
        <w:continuationSeparator/>
      </w:r>
    </w:p>
  </w:endnote>
  <w:endnote w:type="continuationNotice" w:id="1">
    <w:p w14:paraId="4ADFB5D8" w14:textId="77777777" w:rsidR="00086336" w:rsidRDefault="00086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A632" w14:textId="77777777" w:rsidR="004D0786" w:rsidRDefault="004D07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D7F1E" w14:textId="77777777" w:rsidR="004D0786" w:rsidRDefault="004D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368" w14:textId="14CEBA9E" w:rsidR="00B77FC2" w:rsidRPr="006B308F" w:rsidRDefault="00A1196D" w:rsidP="00A1196D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A1196D">
      <w:rPr>
        <w:sz w:val="16"/>
        <w:szCs w:val="16"/>
      </w:rPr>
      <w:t xml:space="preserve">Page </w:t>
    </w:r>
    <w:r w:rsidRPr="00A1196D">
      <w:rPr>
        <w:b/>
        <w:bCs/>
        <w:sz w:val="16"/>
        <w:szCs w:val="16"/>
      </w:rPr>
      <w:fldChar w:fldCharType="begin"/>
    </w:r>
    <w:r w:rsidRPr="00A1196D">
      <w:rPr>
        <w:b/>
        <w:bCs/>
        <w:sz w:val="16"/>
        <w:szCs w:val="16"/>
      </w:rPr>
      <w:instrText xml:space="preserve"> PAGE  \* Arabic  \* MERGEFORMAT </w:instrText>
    </w:r>
    <w:r w:rsidRPr="00A1196D">
      <w:rPr>
        <w:b/>
        <w:bCs/>
        <w:sz w:val="16"/>
        <w:szCs w:val="16"/>
      </w:rPr>
      <w:fldChar w:fldCharType="separate"/>
    </w:r>
    <w:r w:rsidRPr="00A1196D">
      <w:rPr>
        <w:b/>
        <w:bCs/>
        <w:noProof/>
        <w:sz w:val="16"/>
        <w:szCs w:val="16"/>
      </w:rPr>
      <w:t>1</w:t>
    </w:r>
    <w:r w:rsidRPr="00A1196D">
      <w:rPr>
        <w:b/>
        <w:bCs/>
        <w:sz w:val="16"/>
        <w:szCs w:val="16"/>
      </w:rPr>
      <w:fldChar w:fldCharType="end"/>
    </w:r>
    <w:r w:rsidRPr="00A1196D">
      <w:rPr>
        <w:sz w:val="16"/>
        <w:szCs w:val="16"/>
      </w:rPr>
      <w:t xml:space="preserve"> of </w:t>
    </w:r>
    <w:r w:rsidRPr="00A1196D">
      <w:rPr>
        <w:b/>
        <w:bCs/>
        <w:sz w:val="16"/>
        <w:szCs w:val="16"/>
      </w:rPr>
      <w:fldChar w:fldCharType="begin"/>
    </w:r>
    <w:r w:rsidRPr="00A1196D">
      <w:rPr>
        <w:b/>
        <w:bCs/>
        <w:sz w:val="16"/>
        <w:szCs w:val="16"/>
      </w:rPr>
      <w:instrText xml:space="preserve"> NUMPAGES  \* Arabic  \* MERGEFORMAT </w:instrText>
    </w:r>
    <w:r w:rsidRPr="00A1196D">
      <w:rPr>
        <w:b/>
        <w:bCs/>
        <w:sz w:val="16"/>
        <w:szCs w:val="16"/>
      </w:rPr>
      <w:fldChar w:fldCharType="separate"/>
    </w:r>
    <w:r w:rsidRPr="00A1196D">
      <w:rPr>
        <w:b/>
        <w:bCs/>
        <w:noProof/>
        <w:sz w:val="16"/>
        <w:szCs w:val="16"/>
      </w:rPr>
      <w:t>2</w:t>
    </w:r>
    <w:r w:rsidRPr="00A1196D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 w:rsidR="00392886">
      <w:rPr>
        <w:sz w:val="16"/>
        <w:szCs w:val="16"/>
      </w:rPr>
      <w:t>April 2023</w:t>
    </w:r>
  </w:p>
  <w:p w14:paraId="0FEEA863" w14:textId="77777777" w:rsidR="004D0786" w:rsidRDefault="004D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674E" w14:textId="77777777" w:rsidR="00086336" w:rsidRDefault="00086336">
      <w:r>
        <w:separator/>
      </w:r>
    </w:p>
  </w:footnote>
  <w:footnote w:type="continuationSeparator" w:id="0">
    <w:p w14:paraId="1077A2B9" w14:textId="77777777" w:rsidR="00086336" w:rsidRDefault="00086336">
      <w:r>
        <w:continuationSeparator/>
      </w:r>
    </w:p>
  </w:footnote>
  <w:footnote w:type="continuationNotice" w:id="1">
    <w:p w14:paraId="1A745612" w14:textId="77777777" w:rsidR="00086336" w:rsidRDefault="00086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B7FD" w14:textId="77777777" w:rsidR="002B4F99" w:rsidRDefault="002B4F99" w:rsidP="002B4F99">
    <w:pPr>
      <w:ind w:left="-851"/>
      <w:jc w:val="center"/>
      <w:rPr>
        <w:b/>
        <w:bCs/>
        <w:sz w:val="32"/>
        <w:szCs w:val="32"/>
      </w:rPr>
    </w:pPr>
  </w:p>
  <w:sdt>
    <w:sdtPr>
      <w:rPr>
        <w:b/>
        <w:bCs/>
        <w:sz w:val="32"/>
        <w:szCs w:val="32"/>
      </w:rPr>
      <w:id w:val="-906608920"/>
      <w:lock w:val="contentLocked"/>
      <w:placeholder>
        <w:docPart w:val="DefaultPlaceholder_-1854013440"/>
      </w:placeholder>
      <w:group/>
    </w:sdtPr>
    <w:sdtContent>
      <w:p w14:paraId="31ABE0B1" w14:textId="17EFC8EA" w:rsidR="002B4F99" w:rsidRPr="00B639AC" w:rsidRDefault="002B4F99" w:rsidP="002B4F99">
        <w:pPr>
          <w:ind w:left="-851"/>
          <w:jc w:val="center"/>
          <w:rPr>
            <w:b/>
            <w:bCs/>
            <w:sz w:val="32"/>
            <w:szCs w:val="32"/>
          </w:rPr>
        </w:pPr>
        <w:r w:rsidRPr="00B639AC">
          <w:rPr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 wp14:anchorId="53F04263" wp14:editId="6852172F">
              <wp:simplePos x="0" y="0"/>
              <wp:positionH relativeFrom="page">
                <wp:posOffset>741045</wp:posOffset>
              </wp:positionH>
              <wp:positionV relativeFrom="page">
                <wp:posOffset>384810</wp:posOffset>
              </wp:positionV>
              <wp:extent cx="1600200" cy="912495"/>
              <wp:effectExtent l="0" t="0" r="0" b="0"/>
              <wp:wrapSquare wrapText="bothSides"/>
              <wp:docPr id="2" name="Picture 2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, company nam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39AC">
          <w:rPr>
            <w:b/>
            <w:bCs/>
            <w:sz w:val="32"/>
            <w:szCs w:val="32"/>
          </w:rPr>
          <w:t>Town of Three Rivers Council</w:t>
        </w:r>
      </w:p>
      <w:p w14:paraId="4BB1273B" w14:textId="1E7F626E" w:rsidR="002B4F99" w:rsidRDefault="002B4F99" w:rsidP="002B4F99">
        <w:pPr>
          <w:pStyle w:val="Header"/>
          <w:jc w:val="center"/>
          <w:rPr>
            <w:b/>
            <w:bCs/>
            <w:sz w:val="32"/>
            <w:szCs w:val="32"/>
          </w:rPr>
        </w:pPr>
        <w:r w:rsidRPr="00B639AC">
          <w:rPr>
            <w:b/>
            <w:bCs/>
            <w:sz w:val="32"/>
            <w:szCs w:val="32"/>
          </w:rPr>
          <w:t>REQUEST FOR DECISION</w:t>
        </w:r>
      </w:p>
    </w:sdtContent>
  </w:sdt>
  <w:p w14:paraId="34AED859" w14:textId="32AE961D" w:rsidR="002B4F99" w:rsidRDefault="002B4F99" w:rsidP="002B4F99">
    <w:pPr>
      <w:pStyle w:val="Header"/>
      <w:jc w:val="center"/>
      <w:rPr>
        <w:b/>
        <w:bCs/>
        <w:sz w:val="32"/>
        <w:szCs w:val="32"/>
      </w:rPr>
    </w:pPr>
  </w:p>
  <w:p w14:paraId="6EC1B0D2" w14:textId="77777777" w:rsidR="002B4F99" w:rsidRDefault="002B4F99" w:rsidP="002B4F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5BD"/>
    <w:multiLevelType w:val="hybridMultilevel"/>
    <w:tmpl w:val="00D66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C"/>
    <w:rsid w:val="0000398A"/>
    <w:rsid w:val="00003F3F"/>
    <w:rsid w:val="00005F5A"/>
    <w:rsid w:val="00006156"/>
    <w:rsid w:val="00006659"/>
    <w:rsid w:val="00006A97"/>
    <w:rsid w:val="0001023B"/>
    <w:rsid w:val="00011140"/>
    <w:rsid w:val="000115FE"/>
    <w:rsid w:val="00011FA4"/>
    <w:rsid w:val="00012418"/>
    <w:rsid w:val="00013587"/>
    <w:rsid w:val="000136A3"/>
    <w:rsid w:val="00013781"/>
    <w:rsid w:val="00014F02"/>
    <w:rsid w:val="00016CC8"/>
    <w:rsid w:val="00020026"/>
    <w:rsid w:val="0002051A"/>
    <w:rsid w:val="00020DBC"/>
    <w:rsid w:val="00021EC4"/>
    <w:rsid w:val="000228BB"/>
    <w:rsid w:val="00023029"/>
    <w:rsid w:val="0002454D"/>
    <w:rsid w:val="000245BD"/>
    <w:rsid w:val="00025000"/>
    <w:rsid w:val="000264D0"/>
    <w:rsid w:val="0002658D"/>
    <w:rsid w:val="0002671C"/>
    <w:rsid w:val="000267FD"/>
    <w:rsid w:val="00026F0F"/>
    <w:rsid w:val="000309DC"/>
    <w:rsid w:val="00031497"/>
    <w:rsid w:val="00031C1C"/>
    <w:rsid w:val="0003245E"/>
    <w:rsid w:val="000337BD"/>
    <w:rsid w:val="00034552"/>
    <w:rsid w:val="00035C26"/>
    <w:rsid w:val="00036A23"/>
    <w:rsid w:val="00036A36"/>
    <w:rsid w:val="00036FE9"/>
    <w:rsid w:val="0003762D"/>
    <w:rsid w:val="00040E33"/>
    <w:rsid w:val="00041818"/>
    <w:rsid w:val="00044885"/>
    <w:rsid w:val="000450CB"/>
    <w:rsid w:val="00045890"/>
    <w:rsid w:val="00046838"/>
    <w:rsid w:val="00046B1D"/>
    <w:rsid w:val="000472A1"/>
    <w:rsid w:val="0004745F"/>
    <w:rsid w:val="00047D06"/>
    <w:rsid w:val="00047E17"/>
    <w:rsid w:val="0005133F"/>
    <w:rsid w:val="00051F37"/>
    <w:rsid w:val="00052EAB"/>
    <w:rsid w:val="00053575"/>
    <w:rsid w:val="000550D2"/>
    <w:rsid w:val="0005513A"/>
    <w:rsid w:val="00055747"/>
    <w:rsid w:val="000565E6"/>
    <w:rsid w:val="000575EB"/>
    <w:rsid w:val="0006045B"/>
    <w:rsid w:val="0006172C"/>
    <w:rsid w:val="00062CEE"/>
    <w:rsid w:val="00062DD7"/>
    <w:rsid w:val="00063389"/>
    <w:rsid w:val="0006449B"/>
    <w:rsid w:val="000652EB"/>
    <w:rsid w:val="0006625A"/>
    <w:rsid w:val="000665F5"/>
    <w:rsid w:val="000669E4"/>
    <w:rsid w:val="00066E91"/>
    <w:rsid w:val="00067EE9"/>
    <w:rsid w:val="000702A9"/>
    <w:rsid w:val="00071547"/>
    <w:rsid w:val="00072C22"/>
    <w:rsid w:val="00073181"/>
    <w:rsid w:val="000731D6"/>
    <w:rsid w:val="00073316"/>
    <w:rsid w:val="00073566"/>
    <w:rsid w:val="000744FA"/>
    <w:rsid w:val="00075B84"/>
    <w:rsid w:val="0007706F"/>
    <w:rsid w:val="00077C43"/>
    <w:rsid w:val="00080C37"/>
    <w:rsid w:val="00081CA3"/>
    <w:rsid w:val="00082F97"/>
    <w:rsid w:val="0008376D"/>
    <w:rsid w:val="0008393A"/>
    <w:rsid w:val="00084A34"/>
    <w:rsid w:val="00084F4E"/>
    <w:rsid w:val="00085C02"/>
    <w:rsid w:val="00085D74"/>
    <w:rsid w:val="00086336"/>
    <w:rsid w:val="00087291"/>
    <w:rsid w:val="00087F96"/>
    <w:rsid w:val="00087FF1"/>
    <w:rsid w:val="000913E7"/>
    <w:rsid w:val="0009206A"/>
    <w:rsid w:val="00092C08"/>
    <w:rsid w:val="00093388"/>
    <w:rsid w:val="0009361A"/>
    <w:rsid w:val="00093B0E"/>
    <w:rsid w:val="0009556B"/>
    <w:rsid w:val="00096244"/>
    <w:rsid w:val="000976DF"/>
    <w:rsid w:val="000A0592"/>
    <w:rsid w:val="000A07A9"/>
    <w:rsid w:val="000A1718"/>
    <w:rsid w:val="000A3413"/>
    <w:rsid w:val="000A356F"/>
    <w:rsid w:val="000A451C"/>
    <w:rsid w:val="000A6D10"/>
    <w:rsid w:val="000A6ED4"/>
    <w:rsid w:val="000A7C16"/>
    <w:rsid w:val="000B09DC"/>
    <w:rsid w:val="000B0BB5"/>
    <w:rsid w:val="000B1E31"/>
    <w:rsid w:val="000B26A6"/>
    <w:rsid w:val="000B5CE2"/>
    <w:rsid w:val="000C13F4"/>
    <w:rsid w:val="000C217B"/>
    <w:rsid w:val="000C268C"/>
    <w:rsid w:val="000C3803"/>
    <w:rsid w:val="000C4A4C"/>
    <w:rsid w:val="000C5D25"/>
    <w:rsid w:val="000C6E0C"/>
    <w:rsid w:val="000D0C12"/>
    <w:rsid w:val="000D237E"/>
    <w:rsid w:val="000D29C1"/>
    <w:rsid w:val="000D2A14"/>
    <w:rsid w:val="000D38A6"/>
    <w:rsid w:val="000D39E9"/>
    <w:rsid w:val="000D3A95"/>
    <w:rsid w:val="000D492B"/>
    <w:rsid w:val="000D5D24"/>
    <w:rsid w:val="000D6944"/>
    <w:rsid w:val="000D6FA4"/>
    <w:rsid w:val="000E2441"/>
    <w:rsid w:val="000E28F6"/>
    <w:rsid w:val="000E305C"/>
    <w:rsid w:val="000E3F52"/>
    <w:rsid w:val="000E3FB6"/>
    <w:rsid w:val="000E3FC5"/>
    <w:rsid w:val="000E41F2"/>
    <w:rsid w:val="000E4690"/>
    <w:rsid w:val="000E5168"/>
    <w:rsid w:val="000E558E"/>
    <w:rsid w:val="000E56ED"/>
    <w:rsid w:val="000E679C"/>
    <w:rsid w:val="000F0BFE"/>
    <w:rsid w:val="000F156A"/>
    <w:rsid w:val="000F22E9"/>
    <w:rsid w:val="000F288D"/>
    <w:rsid w:val="000F422E"/>
    <w:rsid w:val="000F5FBD"/>
    <w:rsid w:val="000F6A02"/>
    <w:rsid w:val="000F6CE6"/>
    <w:rsid w:val="000F76E9"/>
    <w:rsid w:val="000F7C60"/>
    <w:rsid w:val="001008AB"/>
    <w:rsid w:val="001041DD"/>
    <w:rsid w:val="0010492E"/>
    <w:rsid w:val="00105009"/>
    <w:rsid w:val="00105547"/>
    <w:rsid w:val="0010646E"/>
    <w:rsid w:val="0010686F"/>
    <w:rsid w:val="00110671"/>
    <w:rsid w:val="00111141"/>
    <w:rsid w:val="00111822"/>
    <w:rsid w:val="00112585"/>
    <w:rsid w:val="00114043"/>
    <w:rsid w:val="00116B90"/>
    <w:rsid w:val="00117253"/>
    <w:rsid w:val="00117801"/>
    <w:rsid w:val="00117A3A"/>
    <w:rsid w:val="00123879"/>
    <w:rsid w:val="00124ADF"/>
    <w:rsid w:val="00124B0D"/>
    <w:rsid w:val="00124E3F"/>
    <w:rsid w:val="00125467"/>
    <w:rsid w:val="00125D2B"/>
    <w:rsid w:val="001264D8"/>
    <w:rsid w:val="0012777A"/>
    <w:rsid w:val="00127947"/>
    <w:rsid w:val="0013067E"/>
    <w:rsid w:val="00131846"/>
    <w:rsid w:val="00132392"/>
    <w:rsid w:val="001330C9"/>
    <w:rsid w:val="001342CE"/>
    <w:rsid w:val="00134D62"/>
    <w:rsid w:val="00134E7F"/>
    <w:rsid w:val="00135045"/>
    <w:rsid w:val="001359D3"/>
    <w:rsid w:val="00135D8A"/>
    <w:rsid w:val="001362B1"/>
    <w:rsid w:val="00140751"/>
    <w:rsid w:val="00140860"/>
    <w:rsid w:val="00141514"/>
    <w:rsid w:val="00142E5B"/>
    <w:rsid w:val="00143C30"/>
    <w:rsid w:val="00143CDE"/>
    <w:rsid w:val="00143D66"/>
    <w:rsid w:val="00145A9D"/>
    <w:rsid w:val="0014603F"/>
    <w:rsid w:val="001465CF"/>
    <w:rsid w:val="00146F4C"/>
    <w:rsid w:val="00147074"/>
    <w:rsid w:val="00147721"/>
    <w:rsid w:val="00150130"/>
    <w:rsid w:val="0015158F"/>
    <w:rsid w:val="0015257C"/>
    <w:rsid w:val="00152E89"/>
    <w:rsid w:val="0015446C"/>
    <w:rsid w:val="001545A2"/>
    <w:rsid w:val="0015591A"/>
    <w:rsid w:val="00155935"/>
    <w:rsid w:val="00156CD6"/>
    <w:rsid w:val="00156D66"/>
    <w:rsid w:val="0016223B"/>
    <w:rsid w:val="00162A3B"/>
    <w:rsid w:val="00163139"/>
    <w:rsid w:val="00163E7A"/>
    <w:rsid w:val="00163FA8"/>
    <w:rsid w:val="00164A41"/>
    <w:rsid w:val="00164F49"/>
    <w:rsid w:val="001663B1"/>
    <w:rsid w:val="0016661D"/>
    <w:rsid w:val="00166B2F"/>
    <w:rsid w:val="00167103"/>
    <w:rsid w:val="00167501"/>
    <w:rsid w:val="00167B47"/>
    <w:rsid w:val="0017035A"/>
    <w:rsid w:val="00170832"/>
    <w:rsid w:val="00172629"/>
    <w:rsid w:val="00173A54"/>
    <w:rsid w:val="00175755"/>
    <w:rsid w:val="0017604E"/>
    <w:rsid w:val="0017667E"/>
    <w:rsid w:val="00176BA0"/>
    <w:rsid w:val="00180BEA"/>
    <w:rsid w:val="001819B7"/>
    <w:rsid w:val="00181AF8"/>
    <w:rsid w:val="00183F80"/>
    <w:rsid w:val="00186DC3"/>
    <w:rsid w:val="00187FC5"/>
    <w:rsid w:val="001905E4"/>
    <w:rsid w:val="0019264C"/>
    <w:rsid w:val="0019382B"/>
    <w:rsid w:val="001939D9"/>
    <w:rsid w:val="0019451D"/>
    <w:rsid w:val="001947E2"/>
    <w:rsid w:val="001971B9"/>
    <w:rsid w:val="00197ECC"/>
    <w:rsid w:val="001A07C3"/>
    <w:rsid w:val="001A0AB8"/>
    <w:rsid w:val="001A0F61"/>
    <w:rsid w:val="001A1A50"/>
    <w:rsid w:val="001A1F9F"/>
    <w:rsid w:val="001A2B04"/>
    <w:rsid w:val="001A300D"/>
    <w:rsid w:val="001A37AB"/>
    <w:rsid w:val="001A4655"/>
    <w:rsid w:val="001A49BD"/>
    <w:rsid w:val="001A49F5"/>
    <w:rsid w:val="001A4FEF"/>
    <w:rsid w:val="001A6E53"/>
    <w:rsid w:val="001A746A"/>
    <w:rsid w:val="001B1616"/>
    <w:rsid w:val="001B25AA"/>
    <w:rsid w:val="001B4C06"/>
    <w:rsid w:val="001B5081"/>
    <w:rsid w:val="001B56A9"/>
    <w:rsid w:val="001B6DBB"/>
    <w:rsid w:val="001C02E5"/>
    <w:rsid w:val="001C0999"/>
    <w:rsid w:val="001C0A3A"/>
    <w:rsid w:val="001C1621"/>
    <w:rsid w:val="001C1794"/>
    <w:rsid w:val="001C199B"/>
    <w:rsid w:val="001C2127"/>
    <w:rsid w:val="001C22E7"/>
    <w:rsid w:val="001C2403"/>
    <w:rsid w:val="001C3985"/>
    <w:rsid w:val="001C42C0"/>
    <w:rsid w:val="001C4B7C"/>
    <w:rsid w:val="001C4ED9"/>
    <w:rsid w:val="001C5CF8"/>
    <w:rsid w:val="001C6D34"/>
    <w:rsid w:val="001D03F9"/>
    <w:rsid w:val="001D1178"/>
    <w:rsid w:val="001D32D2"/>
    <w:rsid w:val="001D4496"/>
    <w:rsid w:val="001D7DAC"/>
    <w:rsid w:val="001E14C7"/>
    <w:rsid w:val="001E1B82"/>
    <w:rsid w:val="001E2382"/>
    <w:rsid w:val="001E2CA1"/>
    <w:rsid w:val="001E44FB"/>
    <w:rsid w:val="001E4F10"/>
    <w:rsid w:val="001E50A8"/>
    <w:rsid w:val="001E5BA6"/>
    <w:rsid w:val="001E7432"/>
    <w:rsid w:val="001F0715"/>
    <w:rsid w:val="001F0BC3"/>
    <w:rsid w:val="001F1BAC"/>
    <w:rsid w:val="001F4740"/>
    <w:rsid w:val="001F5EE7"/>
    <w:rsid w:val="001F643C"/>
    <w:rsid w:val="001F6C2C"/>
    <w:rsid w:val="001F6D62"/>
    <w:rsid w:val="001F6FD0"/>
    <w:rsid w:val="001F77D2"/>
    <w:rsid w:val="001F7A1F"/>
    <w:rsid w:val="001F7AEA"/>
    <w:rsid w:val="001F7EB3"/>
    <w:rsid w:val="002006AC"/>
    <w:rsid w:val="00200E13"/>
    <w:rsid w:val="0020141F"/>
    <w:rsid w:val="0020228C"/>
    <w:rsid w:val="002028DD"/>
    <w:rsid w:val="00204FC6"/>
    <w:rsid w:val="00205FE0"/>
    <w:rsid w:val="002061E6"/>
    <w:rsid w:val="002078E9"/>
    <w:rsid w:val="002105E3"/>
    <w:rsid w:val="00211E27"/>
    <w:rsid w:val="00212906"/>
    <w:rsid w:val="00213FEE"/>
    <w:rsid w:val="00216354"/>
    <w:rsid w:val="00216838"/>
    <w:rsid w:val="00217583"/>
    <w:rsid w:val="002211C1"/>
    <w:rsid w:val="00221DED"/>
    <w:rsid w:val="00221EE4"/>
    <w:rsid w:val="00222636"/>
    <w:rsid w:val="00222EA6"/>
    <w:rsid w:val="00223804"/>
    <w:rsid w:val="00223A7A"/>
    <w:rsid w:val="002247F4"/>
    <w:rsid w:val="00227319"/>
    <w:rsid w:val="0022777B"/>
    <w:rsid w:val="00230E4D"/>
    <w:rsid w:val="00231132"/>
    <w:rsid w:val="0023336F"/>
    <w:rsid w:val="002334C5"/>
    <w:rsid w:val="002346B2"/>
    <w:rsid w:val="002349F6"/>
    <w:rsid w:val="00234DFD"/>
    <w:rsid w:val="00235181"/>
    <w:rsid w:val="00236EBD"/>
    <w:rsid w:val="00237F8D"/>
    <w:rsid w:val="00240550"/>
    <w:rsid w:val="0024171E"/>
    <w:rsid w:val="00241801"/>
    <w:rsid w:val="00241DBA"/>
    <w:rsid w:val="00241FA7"/>
    <w:rsid w:val="00242957"/>
    <w:rsid w:val="0024316E"/>
    <w:rsid w:val="002434EE"/>
    <w:rsid w:val="00243A7C"/>
    <w:rsid w:val="00243DDD"/>
    <w:rsid w:val="00244D68"/>
    <w:rsid w:val="002451D1"/>
    <w:rsid w:val="00245A8A"/>
    <w:rsid w:val="0024699D"/>
    <w:rsid w:val="00250790"/>
    <w:rsid w:val="0025597E"/>
    <w:rsid w:val="00256962"/>
    <w:rsid w:val="00257320"/>
    <w:rsid w:val="0026122A"/>
    <w:rsid w:val="00261DA6"/>
    <w:rsid w:val="002628B5"/>
    <w:rsid w:val="0026295D"/>
    <w:rsid w:val="002629D1"/>
    <w:rsid w:val="00262F3F"/>
    <w:rsid w:val="002630D7"/>
    <w:rsid w:val="002636E1"/>
    <w:rsid w:val="002636F7"/>
    <w:rsid w:val="00263E96"/>
    <w:rsid w:val="00264428"/>
    <w:rsid w:val="00264BAB"/>
    <w:rsid w:val="0026533D"/>
    <w:rsid w:val="00265576"/>
    <w:rsid w:val="00265764"/>
    <w:rsid w:val="0026684C"/>
    <w:rsid w:val="002668F3"/>
    <w:rsid w:val="002672E7"/>
    <w:rsid w:val="00267C2D"/>
    <w:rsid w:val="002706CE"/>
    <w:rsid w:val="00270E97"/>
    <w:rsid w:val="0027113E"/>
    <w:rsid w:val="0027119D"/>
    <w:rsid w:val="002712A1"/>
    <w:rsid w:val="002722BE"/>
    <w:rsid w:val="002737C6"/>
    <w:rsid w:val="00273BE0"/>
    <w:rsid w:val="00273DB0"/>
    <w:rsid w:val="00274C89"/>
    <w:rsid w:val="00275DA8"/>
    <w:rsid w:val="002762AA"/>
    <w:rsid w:val="00276482"/>
    <w:rsid w:val="0027728E"/>
    <w:rsid w:val="002772F0"/>
    <w:rsid w:val="00277671"/>
    <w:rsid w:val="00277C73"/>
    <w:rsid w:val="00277DFE"/>
    <w:rsid w:val="00277E73"/>
    <w:rsid w:val="002805D1"/>
    <w:rsid w:val="002806F6"/>
    <w:rsid w:val="00280900"/>
    <w:rsid w:val="00280C60"/>
    <w:rsid w:val="0028101D"/>
    <w:rsid w:val="002816A4"/>
    <w:rsid w:val="002820B2"/>
    <w:rsid w:val="0028242A"/>
    <w:rsid w:val="002830EE"/>
    <w:rsid w:val="002834A2"/>
    <w:rsid w:val="00284733"/>
    <w:rsid w:val="00284AE1"/>
    <w:rsid w:val="00284D8F"/>
    <w:rsid w:val="00285DED"/>
    <w:rsid w:val="00286FB3"/>
    <w:rsid w:val="0028702F"/>
    <w:rsid w:val="00287CB2"/>
    <w:rsid w:val="00287F3B"/>
    <w:rsid w:val="0029066F"/>
    <w:rsid w:val="00291662"/>
    <w:rsid w:val="0029319E"/>
    <w:rsid w:val="0029320A"/>
    <w:rsid w:val="0029658D"/>
    <w:rsid w:val="002969E4"/>
    <w:rsid w:val="0029709C"/>
    <w:rsid w:val="0029780D"/>
    <w:rsid w:val="0029790C"/>
    <w:rsid w:val="002A220B"/>
    <w:rsid w:val="002A2A26"/>
    <w:rsid w:val="002A30A4"/>
    <w:rsid w:val="002A31D3"/>
    <w:rsid w:val="002A31F0"/>
    <w:rsid w:val="002A426C"/>
    <w:rsid w:val="002A6699"/>
    <w:rsid w:val="002B1890"/>
    <w:rsid w:val="002B27C7"/>
    <w:rsid w:val="002B2919"/>
    <w:rsid w:val="002B2C21"/>
    <w:rsid w:val="002B3584"/>
    <w:rsid w:val="002B358A"/>
    <w:rsid w:val="002B3B07"/>
    <w:rsid w:val="002B4F99"/>
    <w:rsid w:val="002B5B32"/>
    <w:rsid w:val="002B6489"/>
    <w:rsid w:val="002B66E1"/>
    <w:rsid w:val="002B731B"/>
    <w:rsid w:val="002B7373"/>
    <w:rsid w:val="002C36A9"/>
    <w:rsid w:val="002C36D9"/>
    <w:rsid w:val="002C3822"/>
    <w:rsid w:val="002C3904"/>
    <w:rsid w:val="002C47F9"/>
    <w:rsid w:val="002C57C9"/>
    <w:rsid w:val="002C5D09"/>
    <w:rsid w:val="002C728C"/>
    <w:rsid w:val="002C7D5A"/>
    <w:rsid w:val="002C7DB1"/>
    <w:rsid w:val="002D18A7"/>
    <w:rsid w:val="002D1A04"/>
    <w:rsid w:val="002D1CD7"/>
    <w:rsid w:val="002D256E"/>
    <w:rsid w:val="002D2F61"/>
    <w:rsid w:val="002D3621"/>
    <w:rsid w:val="002D3A80"/>
    <w:rsid w:val="002D45F2"/>
    <w:rsid w:val="002D77F8"/>
    <w:rsid w:val="002E2350"/>
    <w:rsid w:val="002E2AC1"/>
    <w:rsid w:val="002E30BE"/>
    <w:rsid w:val="002E34A8"/>
    <w:rsid w:val="002E39A1"/>
    <w:rsid w:val="002E39E6"/>
    <w:rsid w:val="002E4B40"/>
    <w:rsid w:val="002E5786"/>
    <w:rsid w:val="002E5C03"/>
    <w:rsid w:val="002E5F46"/>
    <w:rsid w:val="002E78C0"/>
    <w:rsid w:val="002F0411"/>
    <w:rsid w:val="002F0E89"/>
    <w:rsid w:val="002F1BA3"/>
    <w:rsid w:val="002F27FA"/>
    <w:rsid w:val="002F29C1"/>
    <w:rsid w:val="002F30CC"/>
    <w:rsid w:val="002F35CC"/>
    <w:rsid w:val="002F5580"/>
    <w:rsid w:val="002F6BE1"/>
    <w:rsid w:val="002F6E5A"/>
    <w:rsid w:val="002F74E8"/>
    <w:rsid w:val="0030126D"/>
    <w:rsid w:val="003012EE"/>
    <w:rsid w:val="0030223D"/>
    <w:rsid w:val="00304053"/>
    <w:rsid w:val="00306AAF"/>
    <w:rsid w:val="00307A9C"/>
    <w:rsid w:val="00310114"/>
    <w:rsid w:val="00311CC2"/>
    <w:rsid w:val="00313957"/>
    <w:rsid w:val="00313D05"/>
    <w:rsid w:val="00315808"/>
    <w:rsid w:val="00316B7A"/>
    <w:rsid w:val="00316F01"/>
    <w:rsid w:val="00316F26"/>
    <w:rsid w:val="003219E4"/>
    <w:rsid w:val="00321A2E"/>
    <w:rsid w:val="003220CB"/>
    <w:rsid w:val="00322619"/>
    <w:rsid w:val="00323CB8"/>
    <w:rsid w:val="00324321"/>
    <w:rsid w:val="0032662C"/>
    <w:rsid w:val="00327955"/>
    <w:rsid w:val="003279FE"/>
    <w:rsid w:val="003300B8"/>
    <w:rsid w:val="00332C37"/>
    <w:rsid w:val="00333916"/>
    <w:rsid w:val="00334842"/>
    <w:rsid w:val="00335867"/>
    <w:rsid w:val="00335E8B"/>
    <w:rsid w:val="003361FE"/>
    <w:rsid w:val="003367B6"/>
    <w:rsid w:val="003375C7"/>
    <w:rsid w:val="00341BA3"/>
    <w:rsid w:val="0034232B"/>
    <w:rsid w:val="003432E1"/>
    <w:rsid w:val="0034349A"/>
    <w:rsid w:val="00343AD7"/>
    <w:rsid w:val="00343B64"/>
    <w:rsid w:val="003445D5"/>
    <w:rsid w:val="00344873"/>
    <w:rsid w:val="003449E6"/>
    <w:rsid w:val="0034500D"/>
    <w:rsid w:val="0034543B"/>
    <w:rsid w:val="003465B4"/>
    <w:rsid w:val="0034762E"/>
    <w:rsid w:val="003476B4"/>
    <w:rsid w:val="00350D6D"/>
    <w:rsid w:val="00352019"/>
    <w:rsid w:val="00352B79"/>
    <w:rsid w:val="00353DF4"/>
    <w:rsid w:val="0035448D"/>
    <w:rsid w:val="00355649"/>
    <w:rsid w:val="003557BC"/>
    <w:rsid w:val="0035789C"/>
    <w:rsid w:val="00357DB8"/>
    <w:rsid w:val="003600C3"/>
    <w:rsid w:val="00360AA9"/>
    <w:rsid w:val="00362301"/>
    <w:rsid w:val="0036316C"/>
    <w:rsid w:val="003631B3"/>
    <w:rsid w:val="00363295"/>
    <w:rsid w:val="003640B7"/>
    <w:rsid w:val="00364C64"/>
    <w:rsid w:val="0036541A"/>
    <w:rsid w:val="00367CE1"/>
    <w:rsid w:val="00370350"/>
    <w:rsid w:val="00370BB9"/>
    <w:rsid w:val="00371D16"/>
    <w:rsid w:val="00372A11"/>
    <w:rsid w:val="00372D94"/>
    <w:rsid w:val="00373C8B"/>
    <w:rsid w:val="003740FE"/>
    <w:rsid w:val="00374C9A"/>
    <w:rsid w:val="00374CEA"/>
    <w:rsid w:val="003751D9"/>
    <w:rsid w:val="003757AA"/>
    <w:rsid w:val="003760F7"/>
    <w:rsid w:val="00376141"/>
    <w:rsid w:val="003772CB"/>
    <w:rsid w:val="00377CAD"/>
    <w:rsid w:val="00380430"/>
    <w:rsid w:val="003839A1"/>
    <w:rsid w:val="0038420A"/>
    <w:rsid w:val="00385793"/>
    <w:rsid w:val="003857CB"/>
    <w:rsid w:val="00392886"/>
    <w:rsid w:val="003929E3"/>
    <w:rsid w:val="00394C91"/>
    <w:rsid w:val="003957F3"/>
    <w:rsid w:val="00395A85"/>
    <w:rsid w:val="00395AEA"/>
    <w:rsid w:val="003967F4"/>
    <w:rsid w:val="003A044F"/>
    <w:rsid w:val="003A1246"/>
    <w:rsid w:val="003A18D8"/>
    <w:rsid w:val="003A1A17"/>
    <w:rsid w:val="003A2007"/>
    <w:rsid w:val="003A2E37"/>
    <w:rsid w:val="003A2F13"/>
    <w:rsid w:val="003A42FE"/>
    <w:rsid w:val="003A435E"/>
    <w:rsid w:val="003A443A"/>
    <w:rsid w:val="003A56DB"/>
    <w:rsid w:val="003A58A5"/>
    <w:rsid w:val="003A65ED"/>
    <w:rsid w:val="003A66AF"/>
    <w:rsid w:val="003A73CC"/>
    <w:rsid w:val="003A7DED"/>
    <w:rsid w:val="003B16D9"/>
    <w:rsid w:val="003B1B7E"/>
    <w:rsid w:val="003B42AF"/>
    <w:rsid w:val="003B449A"/>
    <w:rsid w:val="003B4AE9"/>
    <w:rsid w:val="003B553A"/>
    <w:rsid w:val="003B5854"/>
    <w:rsid w:val="003B645C"/>
    <w:rsid w:val="003B68DD"/>
    <w:rsid w:val="003C1052"/>
    <w:rsid w:val="003C1B17"/>
    <w:rsid w:val="003C1C23"/>
    <w:rsid w:val="003C2AFB"/>
    <w:rsid w:val="003C2ED8"/>
    <w:rsid w:val="003C2F01"/>
    <w:rsid w:val="003C62B9"/>
    <w:rsid w:val="003C67DC"/>
    <w:rsid w:val="003C6C77"/>
    <w:rsid w:val="003C788D"/>
    <w:rsid w:val="003C7E06"/>
    <w:rsid w:val="003C7FF6"/>
    <w:rsid w:val="003D05E1"/>
    <w:rsid w:val="003D3F48"/>
    <w:rsid w:val="003D49B4"/>
    <w:rsid w:val="003D4D0C"/>
    <w:rsid w:val="003D6595"/>
    <w:rsid w:val="003D752D"/>
    <w:rsid w:val="003E01E8"/>
    <w:rsid w:val="003E0310"/>
    <w:rsid w:val="003E17F0"/>
    <w:rsid w:val="003E37EE"/>
    <w:rsid w:val="003E4745"/>
    <w:rsid w:val="003E4BE5"/>
    <w:rsid w:val="003E4DCB"/>
    <w:rsid w:val="003E5D89"/>
    <w:rsid w:val="003E7962"/>
    <w:rsid w:val="003F0D0B"/>
    <w:rsid w:val="003F0E4F"/>
    <w:rsid w:val="003F1882"/>
    <w:rsid w:val="003F2FC8"/>
    <w:rsid w:val="003F6882"/>
    <w:rsid w:val="00400E48"/>
    <w:rsid w:val="00401153"/>
    <w:rsid w:val="00402EC1"/>
    <w:rsid w:val="0040331F"/>
    <w:rsid w:val="00404201"/>
    <w:rsid w:val="0040663A"/>
    <w:rsid w:val="004066B3"/>
    <w:rsid w:val="004070E0"/>
    <w:rsid w:val="00407527"/>
    <w:rsid w:val="004076C8"/>
    <w:rsid w:val="00407C17"/>
    <w:rsid w:val="00407F76"/>
    <w:rsid w:val="0041026C"/>
    <w:rsid w:val="00410B68"/>
    <w:rsid w:val="0041127D"/>
    <w:rsid w:val="004127D7"/>
    <w:rsid w:val="00412944"/>
    <w:rsid w:val="0041407E"/>
    <w:rsid w:val="00415AAC"/>
    <w:rsid w:val="00416364"/>
    <w:rsid w:val="00416724"/>
    <w:rsid w:val="00416D7C"/>
    <w:rsid w:val="00417CB3"/>
    <w:rsid w:val="00420A6B"/>
    <w:rsid w:val="00421969"/>
    <w:rsid w:val="00421A1E"/>
    <w:rsid w:val="0042393F"/>
    <w:rsid w:val="00423C13"/>
    <w:rsid w:val="00425835"/>
    <w:rsid w:val="00425D6A"/>
    <w:rsid w:val="00426637"/>
    <w:rsid w:val="00426761"/>
    <w:rsid w:val="00426A40"/>
    <w:rsid w:val="004271C6"/>
    <w:rsid w:val="00430702"/>
    <w:rsid w:val="00430CB4"/>
    <w:rsid w:val="00431DF3"/>
    <w:rsid w:val="00432013"/>
    <w:rsid w:val="0043263C"/>
    <w:rsid w:val="00433F4F"/>
    <w:rsid w:val="004349C4"/>
    <w:rsid w:val="00435011"/>
    <w:rsid w:val="004369E5"/>
    <w:rsid w:val="00436B91"/>
    <w:rsid w:val="00436DBA"/>
    <w:rsid w:val="004411D3"/>
    <w:rsid w:val="00443DC6"/>
    <w:rsid w:val="00444CAC"/>
    <w:rsid w:val="00444D9C"/>
    <w:rsid w:val="004457A6"/>
    <w:rsid w:val="00445AA6"/>
    <w:rsid w:val="00445EC5"/>
    <w:rsid w:val="00446A45"/>
    <w:rsid w:val="0044765C"/>
    <w:rsid w:val="00447AC5"/>
    <w:rsid w:val="00447B08"/>
    <w:rsid w:val="00450176"/>
    <w:rsid w:val="00450D9E"/>
    <w:rsid w:val="00451425"/>
    <w:rsid w:val="00452714"/>
    <w:rsid w:val="00457C23"/>
    <w:rsid w:val="00460919"/>
    <w:rsid w:val="00460D82"/>
    <w:rsid w:val="0046208E"/>
    <w:rsid w:val="00462AB2"/>
    <w:rsid w:val="0046362F"/>
    <w:rsid w:val="00463A6D"/>
    <w:rsid w:val="004643C7"/>
    <w:rsid w:val="00464928"/>
    <w:rsid w:val="00465098"/>
    <w:rsid w:val="00465159"/>
    <w:rsid w:val="004665E9"/>
    <w:rsid w:val="0046743B"/>
    <w:rsid w:val="00467B22"/>
    <w:rsid w:val="00470BC4"/>
    <w:rsid w:val="00470F89"/>
    <w:rsid w:val="004715C8"/>
    <w:rsid w:val="004744C3"/>
    <w:rsid w:val="004753DD"/>
    <w:rsid w:val="004755C4"/>
    <w:rsid w:val="004755FB"/>
    <w:rsid w:val="00475A65"/>
    <w:rsid w:val="00476A6A"/>
    <w:rsid w:val="00476E97"/>
    <w:rsid w:val="004772BA"/>
    <w:rsid w:val="0048009E"/>
    <w:rsid w:val="0048147C"/>
    <w:rsid w:val="004818F7"/>
    <w:rsid w:val="00482B73"/>
    <w:rsid w:val="00482CA0"/>
    <w:rsid w:val="0048320B"/>
    <w:rsid w:val="00483AE9"/>
    <w:rsid w:val="00484BCA"/>
    <w:rsid w:val="0048596A"/>
    <w:rsid w:val="00485FE2"/>
    <w:rsid w:val="00486A32"/>
    <w:rsid w:val="00487821"/>
    <w:rsid w:val="004879DF"/>
    <w:rsid w:val="00487AB0"/>
    <w:rsid w:val="00490ACA"/>
    <w:rsid w:val="0049170A"/>
    <w:rsid w:val="00491B66"/>
    <w:rsid w:val="00492657"/>
    <w:rsid w:val="00493DCE"/>
    <w:rsid w:val="0049404C"/>
    <w:rsid w:val="004944E0"/>
    <w:rsid w:val="0049505C"/>
    <w:rsid w:val="00496B31"/>
    <w:rsid w:val="00497B5D"/>
    <w:rsid w:val="004A0203"/>
    <w:rsid w:val="004A08E5"/>
    <w:rsid w:val="004A1200"/>
    <w:rsid w:val="004A12B8"/>
    <w:rsid w:val="004A160A"/>
    <w:rsid w:val="004A2178"/>
    <w:rsid w:val="004A2EA4"/>
    <w:rsid w:val="004A432D"/>
    <w:rsid w:val="004A4CB2"/>
    <w:rsid w:val="004A4EAC"/>
    <w:rsid w:val="004A5F3C"/>
    <w:rsid w:val="004A5FE6"/>
    <w:rsid w:val="004A7C9B"/>
    <w:rsid w:val="004A7EF6"/>
    <w:rsid w:val="004B0D8E"/>
    <w:rsid w:val="004B1C05"/>
    <w:rsid w:val="004B2DDC"/>
    <w:rsid w:val="004B3059"/>
    <w:rsid w:val="004B4E30"/>
    <w:rsid w:val="004B53B3"/>
    <w:rsid w:val="004B546B"/>
    <w:rsid w:val="004B5DC6"/>
    <w:rsid w:val="004B6293"/>
    <w:rsid w:val="004B74A3"/>
    <w:rsid w:val="004B7F53"/>
    <w:rsid w:val="004B7F7B"/>
    <w:rsid w:val="004C1E68"/>
    <w:rsid w:val="004C23F2"/>
    <w:rsid w:val="004C3440"/>
    <w:rsid w:val="004C369C"/>
    <w:rsid w:val="004C42FA"/>
    <w:rsid w:val="004C461D"/>
    <w:rsid w:val="004C4BDB"/>
    <w:rsid w:val="004C53FC"/>
    <w:rsid w:val="004C555B"/>
    <w:rsid w:val="004C661B"/>
    <w:rsid w:val="004C6DAD"/>
    <w:rsid w:val="004C6E6E"/>
    <w:rsid w:val="004C7382"/>
    <w:rsid w:val="004C75E7"/>
    <w:rsid w:val="004D0786"/>
    <w:rsid w:val="004D31D6"/>
    <w:rsid w:val="004D37C3"/>
    <w:rsid w:val="004D42F2"/>
    <w:rsid w:val="004D4A65"/>
    <w:rsid w:val="004D5491"/>
    <w:rsid w:val="004D7556"/>
    <w:rsid w:val="004E0437"/>
    <w:rsid w:val="004E04F0"/>
    <w:rsid w:val="004E275A"/>
    <w:rsid w:val="004E62C5"/>
    <w:rsid w:val="004E67F6"/>
    <w:rsid w:val="004E6A0C"/>
    <w:rsid w:val="004E72B0"/>
    <w:rsid w:val="004E766F"/>
    <w:rsid w:val="004F020B"/>
    <w:rsid w:val="004F0ED0"/>
    <w:rsid w:val="004F114C"/>
    <w:rsid w:val="004F121C"/>
    <w:rsid w:val="004F1740"/>
    <w:rsid w:val="004F1C93"/>
    <w:rsid w:val="004F2C74"/>
    <w:rsid w:val="004F37D2"/>
    <w:rsid w:val="004F3BE8"/>
    <w:rsid w:val="004F41AD"/>
    <w:rsid w:val="004F4E60"/>
    <w:rsid w:val="004F563C"/>
    <w:rsid w:val="004F6A7F"/>
    <w:rsid w:val="004F6F9D"/>
    <w:rsid w:val="004F7723"/>
    <w:rsid w:val="004F7762"/>
    <w:rsid w:val="004F7932"/>
    <w:rsid w:val="00501B07"/>
    <w:rsid w:val="0050479D"/>
    <w:rsid w:val="00505191"/>
    <w:rsid w:val="0050544C"/>
    <w:rsid w:val="00505BA3"/>
    <w:rsid w:val="0050632F"/>
    <w:rsid w:val="00506589"/>
    <w:rsid w:val="0051043D"/>
    <w:rsid w:val="00511060"/>
    <w:rsid w:val="005127A4"/>
    <w:rsid w:val="005148B1"/>
    <w:rsid w:val="00514EB8"/>
    <w:rsid w:val="005150B1"/>
    <w:rsid w:val="0051624F"/>
    <w:rsid w:val="0051631D"/>
    <w:rsid w:val="00516722"/>
    <w:rsid w:val="005172D8"/>
    <w:rsid w:val="00517463"/>
    <w:rsid w:val="00517A5E"/>
    <w:rsid w:val="0052024C"/>
    <w:rsid w:val="00523CDC"/>
    <w:rsid w:val="00523FB8"/>
    <w:rsid w:val="005248BD"/>
    <w:rsid w:val="00525BD3"/>
    <w:rsid w:val="00525F61"/>
    <w:rsid w:val="0052672D"/>
    <w:rsid w:val="00527038"/>
    <w:rsid w:val="005276A2"/>
    <w:rsid w:val="0053009B"/>
    <w:rsid w:val="00532C25"/>
    <w:rsid w:val="00533899"/>
    <w:rsid w:val="00535DD8"/>
    <w:rsid w:val="00536038"/>
    <w:rsid w:val="005366AB"/>
    <w:rsid w:val="00536B19"/>
    <w:rsid w:val="00537A62"/>
    <w:rsid w:val="005407C6"/>
    <w:rsid w:val="00540B27"/>
    <w:rsid w:val="0054109E"/>
    <w:rsid w:val="005424A2"/>
    <w:rsid w:val="00545AD7"/>
    <w:rsid w:val="00545AE6"/>
    <w:rsid w:val="005467AD"/>
    <w:rsid w:val="00547282"/>
    <w:rsid w:val="00547553"/>
    <w:rsid w:val="0054786C"/>
    <w:rsid w:val="005500E0"/>
    <w:rsid w:val="005504F6"/>
    <w:rsid w:val="00551AEE"/>
    <w:rsid w:val="005522EA"/>
    <w:rsid w:val="00552A87"/>
    <w:rsid w:val="00552CA3"/>
    <w:rsid w:val="005536B1"/>
    <w:rsid w:val="00554A65"/>
    <w:rsid w:val="00554D43"/>
    <w:rsid w:val="00555766"/>
    <w:rsid w:val="00556C2A"/>
    <w:rsid w:val="0055787F"/>
    <w:rsid w:val="00560331"/>
    <w:rsid w:val="00561323"/>
    <w:rsid w:val="00561749"/>
    <w:rsid w:val="00561A3E"/>
    <w:rsid w:val="005625A1"/>
    <w:rsid w:val="00564818"/>
    <w:rsid w:val="00565A99"/>
    <w:rsid w:val="00565C3C"/>
    <w:rsid w:val="00565DC6"/>
    <w:rsid w:val="00565FCF"/>
    <w:rsid w:val="00566071"/>
    <w:rsid w:val="00567388"/>
    <w:rsid w:val="00567AD4"/>
    <w:rsid w:val="00571410"/>
    <w:rsid w:val="00571ACE"/>
    <w:rsid w:val="00571E74"/>
    <w:rsid w:val="00572493"/>
    <w:rsid w:val="00574046"/>
    <w:rsid w:val="00575D21"/>
    <w:rsid w:val="00576062"/>
    <w:rsid w:val="00577849"/>
    <w:rsid w:val="00577E30"/>
    <w:rsid w:val="00580E3F"/>
    <w:rsid w:val="00581327"/>
    <w:rsid w:val="00581B4E"/>
    <w:rsid w:val="00581D77"/>
    <w:rsid w:val="00582D19"/>
    <w:rsid w:val="00585642"/>
    <w:rsid w:val="00585CAB"/>
    <w:rsid w:val="00586000"/>
    <w:rsid w:val="00586062"/>
    <w:rsid w:val="0058642B"/>
    <w:rsid w:val="00586481"/>
    <w:rsid w:val="00591346"/>
    <w:rsid w:val="0059256B"/>
    <w:rsid w:val="00593673"/>
    <w:rsid w:val="005937CF"/>
    <w:rsid w:val="00594E60"/>
    <w:rsid w:val="00595883"/>
    <w:rsid w:val="00596B0E"/>
    <w:rsid w:val="00597E9D"/>
    <w:rsid w:val="005A1FDB"/>
    <w:rsid w:val="005A2CDD"/>
    <w:rsid w:val="005A3675"/>
    <w:rsid w:val="005A4745"/>
    <w:rsid w:val="005A4FAA"/>
    <w:rsid w:val="005A64BB"/>
    <w:rsid w:val="005A6DAA"/>
    <w:rsid w:val="005B0773"/>
    <w:rsid w:val="005B0C9C"/>
    <w:rsid w:val="005B1814"/>
    <w:rsid w:val="005B286B"/>
    <w:rsid w:val="005B425C"/>
    <w:rsid w:val="005B4D1B"/>
    <w:rsid w:val="005B5BD1"/>
    <w:rsid w:val="005B6236"/>
    <w:rsid w:val="005B691D"/>
    <w:rsid w:val="005B6D62"/>
    <w:rsid w:val="005B7066"/>
    <w:rsid w:val="005B734D"/>
    <w:rsid w:val="005B7483"/>
    <w:rsid w:val="005C036D"/>
    <w:rsid w:val="005C069E"/>
    <w:rsid w:val="005C1D60"/>
    <w:rsid w:val="005C29AD"/>
    <w:rsid w:val="005C2A21"/>
    <w:rsid w:val="005C2E7E"/>
    <w:rsid w:val="005C30A0"/>
    <w:rsid w:val="005C35E6"/>
    <w:rsid w:val="005C4138"/>
    <w:rsid w:val="005C468D"/>
    <w:rsid w:val="005C4A4C"/>
    <w:rsid w:val="005C660C"/>
    <w:rsid w:val="005C7724"/>
    <w:rsid w:val="005C7E94"/>
    <w:rsid w:val="005D0E2B"/>
    <w:rsid w:val="005D12D6"/>
    <w:rsid w:val="005D55FC"/>
    <w:rsid w:val="005D58B5"/>
    <w:rsid w:val="005D7084"/>
    <w:rsid w:val="005D79B1"/>
    <w:rsid w:val="005D7CC2"/>
    <w:rsid w:val="005E023F"/>
    <w:rsid w:val="005E2B3B"/>
    <w:rsid w:val="005E2B8A"/>
    <w:rsid w:val="005E30C8"/>
    <w:rsid w:val="005E3D1B"/>
    <w:rsid w:val="005E5709"/>
    <w:rsid w:val="005E5DC6"/>
    <w:rsid w:val="005F04CF"/>
    <w:rsid w:val="005F0969"/>
    <w:rsid w:val="005F10A6"/>
    <w:rsid w:val="005F1325"/>
    <w:rsid w:val="005F2FCF"/>
    <w:rsid w:val="005F3CEF"/>
    <w:rsid w:val="005F6191"/>
    <w:rsid w:val="005F62AE"/>
    <w:rsid w:val="005F6C43"/>
    <w:rsid w:val="005F7C2A"/>
    <w:rsid w:val="006003F7"/>
    <w:rsid w:val="00600A57"/>
    <w:rsid w:val="006018B4"/>
    <w:rsid w:val="00601994"/>
    <w:rsid w:val="006026C3"/>
    <w:rsid w:val="00602A4B"/>
    <w:rsid w:val="00602F78"/>
    <w:rsid w:val="00602FCB"/>
    <w:rsid w:val="00603065"/>
    <w:rsid w:val="006033DC"/>
    <w:rsid w:val="0060415F"/>
    <w:rsid w:val="006044FF"/>
    <w:rsid w:val="00604B3A"/>
    <w:rsid w:val="006050B8"/>
    <w:rsid w:val="00606AC9"/>
    <w:rsid w:val="00607195"/>
    <w:rsid w:val="00607A52"/>
    <w:rsid w:val="00607A69"/>
    <w:rsid w:val="00607B77"/>
    <w:rsid w:val="00610162"/>
    <w:rsid w:val="006112AB"/>
    <w:rsid w:val="0061190F"/>
    <w:rsid w:val="00612A3C"/>
    <w:rsid w:val="006136BF"/>
    <w:rsid w:val="0061389E"/>
    <w:rsid w:val="00615AB7"/>
    <w:rsid w:val="006168D3"/>
    <w:rsid w:val="006168FC"/>
    <w:rsid w:val="00617661"/>
    <w:rsid w:val="0062281E"/>
    <w:rsid w:val="00623958"/>
    <w:rsid w:val="00624215"/>
    <w:rsid w:val="006245D1"/>
    <w:rsid w:val="006247AC"/>
    <w:rsid w:val="0062792C"/>
    <w:rsid w:val="00630A0E"/>
    <w:rsid w:val="006312EE"/>
    <w:rsid w:val="00631580"/>
    <w:rsid w:val="00631B30"/>
    <w:rsid w:val="0063354E"/>
    <w:rsid w:val="00633AB9"/>
    <w:rsid w:val="006353C8"/>
    <w:rsid w:val="006362EC"/>
    <w:rsid w:val="0063642C"/>
    <w:rsid w:val="0063768F"/>
    <w:rsid w:val="00637716"/>
    <w:rsid w:val="00637E41"/>
    <w:rsid w:val="006400E9"/>
    <w:rsid w:val="006404A7"/>
    <w:rsid w:val="00640804"/>
    <w:rsid w:val="006409A9"/>
    <w:rsid w:val="00642BB3"/>
    <w:rsid w:val="00643FE4"/>
    <w:rsid w:val="00644E46"/>
    <w:rsid w:val="0064683D"/>
    <w:rsid w:val="00647912"/>
    <w:rsid w:val="00647EAE"/>
    <w:rsid w:val="006517F3"/>
    <w:rsid w:val="006517F7"/>
    <w:rsid w:val="00652516"/>
    <w:rsid w:val="00652682"/>
    <w:rsid w:val="006537C0"/>
    <w:rsid w:val="00653B6C"/>
    <w:rsid w:val="006540CD"/>
    <w:rsid w:val="00654872"/>
    <w:rsid w:val="00655790"/>
    <w:rsid w:val="00655991"/>
    <w:rsid w:val="00655FA9"/>
    <w:rsid w:val="00660B66"/>
    <w:rsid w:val="00660D48"/>
    <w:rsid w:val="0066261E"/>
    <w:rsid w:val="00662630"/>
    <w:rsid w:val="006628A2"/>
    <w:rsid w:val="00662D6F"/>
    <w:rsid w:val="00663782"/>
    <w:rsid w:val="0066454B"/>
    <w:rsid w:val="00665077"/>
    <w:rsid w:val="00666570"/>
    <w:rsid w:val="0066662F"/>
    <w:rsid w:val="00667C80"/>
    <w:rsid w:val="006700CE"/>
    <w:rsid w:val="00670A4B"/>
    <w:rsid w:val="006729A5"/>
    <w:rsid w:val="00672C88"/>
    <w:rsid w:val="00673B20"/>
    <w:rsid w:val="0067500D"/>
    <w:rsid w:val="0067590E"/>
    <w:rsid w:val="00675ED0"/>
    <w:rsid w:val="006763E0"/>
    <w:rsid w:val="00676FB6"/>
    <w:rsid w:val="006771A0"/>
    <w:rsid w:val="00677B07"/>
    <w:rsid w:val="0068097B"/>
    <w:rsid w:val="00680E33"/>
    <w:rsid w:val="00681B54"/>
    <w:rsid w:val="00681C41"/>
    <w:rsid w:val="00682783"/>
    <w:rsid w:val="00683438"/>
    <w:rsid w:val="00683A1B"/>
    <w:rsid w:val="00683B1B"/>
    <w:rsid w:val="006842EB"/>
    <w:rsid w:val="00686299"/>
    <w:rsid w:val="00686ED4"/>
    <w:rsid w:val="006870AE"/>
    <w:rsid w:val="006907FB"/>
    <w:rsid w:val="00693F15"/>
    <w:rsid w:val="00694131"/>
    <w:rsid w:val="0069602C"/>
    <w:rsid w:val="0069684D"/>
    <w:rsid w:val="006A0C16"/>
    <w:rsid w:val="006A0DAB"/>
    <w:rsid w:val="006A1C1C"/>
    <w:rsid w:val="006A2A09"/>
    <w:rsid w:val="006A2A63"/>
    <w:rsid w:val="006A2E57"/>
    <w:rsid w:val="006A2EBB"/>
    <w:rsid w:val="006A3420"/>
    <w:rsid w:val="006A35F6"/>
    <w:rsid w:val="006A384B"/>
    <w:rsid w:val="006A5545"/>
    <w:rsid w:val="006A5597"/>
    <w:rsid w:val="006A6DAD"/>
    <w:rsid w:val="006B0EB9"/>
    <w:rsid w:val="006B25CB"/>
    <w:rsid w:val="006B26A3"/>
    <w:rsid w:val="006B308F"/>
    <w:rsid w:val="006B4466"/>
    <w:rsid w:val="006B44D8"/>
    <w:rsid w:val="006B4F2D"/>
    <w:rsid w:val="006B7E05"/>
    <w:rsid w:val="006C2C88"/>
    <w:rsid w:val="006C59E9"/>
    <w:rsid w:val="006C5E77"/>
    <w:rsid w:val="006C756D"/>
    <w:rsid w:val="006D004D"/>
    <w:rsid w:val="006D0417"/>
    <w:rsid w:val="006D05E5"/>
    <w:rsid w:val="006D18B6"/>
    <w:rsid w:val="006D39AF"/>
    <w:rsid w:val="006D4132"/>
    <w:rsid w:val="006D5F9F"/>
    <w:rsid w:val="006D6DDC"/>
    <w:rsid w:val="006D7BF4"/>
    <w:rsid w:val="006E085B"/>
    <w:rsid w:val="006E1226"/>
    <w:rsid w:val="006E1AE4"/>
    <w:rsid w:val="006E1B71"/>
    <w:rsid w:val="006E2069"/>
    <w:rsid w:val="006E28AF"/>
    <w:rsid w:val="006E6628"/>
    <w:rsid w:val="006E71E4"/>
    <w:rsid w:val="006E7521"/>
    <w:rsid w:val="006E79FC"/>
    <w:rsid w:val="006F0291"/>
    <w:rsid w:val="006F0833"/>
    <w:rsid w:val="006F2199"/>
    <w:rsid w:val="006F3CD1"/>
    <w:rsid w:val="006F3DE7"/>
    <w:rsid w:val="006F432C"/>
    <w:rsid w:val="006F446D"/>
    <w:rsid w:val="006F6131"/>
    <w:rsid w:val="0070005A"/>
    <w:rsid w:val="00700DEE"/>
    <w:rsid w:val="00700FB6"/>
    <w:rsid w:val="00701517"/>
    <w:rsid w:val="00704817"/>
    <w:rsid w:val="00707B43"/>
    <w:rsid w:val="00711505"/>
    <w:rsid w:val="00711511"/>
    <w:rsid w:val="0071446E"/>
    <w:rsid w:val="00716423"/>
    <w:rsid w:val="0072011D"/>
    <w:rsid w:val="00722867"/>
    <w:rsid w:val="00722CB1"/>
    <w:rsid w:val="007230EF"/>
    <w:rsid w:val="00725C06"/>
    <w:rsid w:val="00725CB3"/>
    <w:rsid w:val="0072621B"/>
    <w:rsid w:val="00727DC7"/>
    <w:rsid w:val="0073050F"/>
    <w:rsid w:val="00730D2A"/>
    <w:rsid w:val="00730FB7"/>
    <w:rsid w:val="00731A89"/>
    <w:rsid w:val="00733809"/>
    <w:rsid w:val="00733B87"/>
    <w:rsid w:val="007366F6"/>
    <w:rsid w:val="00737E58"/>
    <w:rsid w:val="00740AC5"/>
    <w:rsid w:val="00741EB0"/>
    <w:rsid w:val="00742404"/>
    <w:rsid w:val="00742B95"/>
    <w:rsid w:val="00742E0E"/>
    <w:rsid w:val="00742EF1"/>
    <w:rsid w:val="00744385"/>
    <w:rsid w:val="007449AE"/>
    <w:rsid w:val="007451E0"/>
    <w:rsid w:val="00745FF8"/>
    <w:rsid w:val="00746A91"/>
    <w:rsid w:val="00746F30"/>
    <w:rsid w:val="00747C36"/>
    <w:rsid w:val="00747E0E"/>
    <w:rsid w:val="007500D1"/>
    <w:rsid w:val="00750AC7"/>
    <w:rsid w:val="00751955"/>
    <w:rsid w:val="0075262B"/>
    <w:rsid w:val="007535F2"/>
    <w:rsid w:val="00754FB2"/>
    <w:rsid w:val="00755AF0"/>
    <w:rsid w:val="00757639"/>
    <w:rsid w:val="00757E75"/>
    <w:rsid w:val="00760F20"/>
    <w:rsid w:val="00760F64"/>
    <w:rsid w:val="00762576"/>
    <w:rsid w:val="00763617"/>
    <w:rsid w:val="0076433F"/>
    <w:rsid w:val="00764982"/>
    <w:rsid w:val="007661B1"/>
    <w:rsid w:val="007667B4"/>
    <w:rsid w:val="0076754C"/>
    <w:rsid w:val="00770AA4"/>
    <w:rsid w:val="00771D68"/>
    <w:rsid w:val="00771DFD"/>
    <w:rsid w:val="007730F2"/>
    <w:rsid w:val="00774C3B"/>
    <w:rsid w:val="00775A97"/>
    <w:rsid w:val="00775E58"/>
    <w:rsid w:val="007771A5"/>
    <w:rsid w:val="0078014D"/>
    <w:rsid w:val="00780526"/>
    <w:rsid w:val="00781725"/>
    <w:rsid w:val="00782CE9"/>
    <w:rsid w:val="00782FAB"/>
    <w:rsid w:val="007838B7"/>
    <w:rsid w:val="0078521D"/>
    <w:rsid w:val="00785CDE"/>
    <w:rsid w:val="00785FCC"/>
    <w:rsid w:val="00786131"/>
    <w:rsid w:val="007871C6"/>
    <w:rsid w:val="0078742F"/>
    <w:rsid w:val="007904D0"/>
    <w:rsid w:val="00791348"/>
    <w:rsid w:val="00792212"/>
    <w:rsid w:val="00792A8B"/>
    <w:rsid w:val="00792EAB"/>
    <w:rsid w:val="00793293"/>
    <w:rsid w:val="007959E2"/>
    <w:rsid w:val="00795DA4"/>
    <w:rsid w:val="00795FB5"/>
    <w:rsid w:val="007A02B9"/>
    <w:rsid w:val="007A1288"/>
    <w:rsid w:val="007A24FD"/>
    <w:rsid w:val="007A251A"/>
    <w:rsid w:val="007A2AE5"/>
    <w:rsid w:val="007A327E"/>
    <w:rsid w:val="007A3C6B"/>
    <w:rsid w:val="007A55F4"/>
    <w:rsid w:val="007A5A8C"/>
    <w:rsid w:val="007A6483"/>
    <w:rsid w:val="007A6E8D"/>
    <w:rsid w:val="007A7064"/>
    <w:rsid w:val="007A7448"/>
    <w:rsid w:val="007B13CC"/>
    <w:rsid w:val="007B1AE9"/>
    <w:rsid w:val="007B1DB9"/>
    <w:rsid w:val="007B3A5A"/>
    <w:rsid w:val="007B4392"/>
    <w:rsid w:val="007B67E8"/>
    <w:rsid w:val="007C0390"/>
    <w:rsid w:val="007C23FD"/>
    <w:rsid w:val="007C25E4"/>
    <w:rsid w:val="007C2A03"/>
    <w:rsid w:val="007C2C4E"/>
    <w:rsid w:val="007C4EF1"/>
    <w:rsid w:val="007C54E6"/>
    <w:rsid w:val="007C5AB4"/>
    <w:rsid w:val="007C5FBB"/>
    <w:rsid w:val="007C6170"/>
    <w:rsid w:val="007C7A09"/>
    <w:rsid w:val="007D0836"/>
    <w:rsid w:val="007D1099"/>
    <w:rsid w:val="007D2AB0"/>
    <w:rsid w:val="007D3EA7"/>
    <w:rsid w:val="007D40F4"/>
    <w:rsid w:val="007D5050"/>
    <w:rsid w:val="007D5D27"/>
    <w:rsid w:val="007D64E6"/>
    <w:rsid w:val="007D6E99"/>
    <w:rsid w:val="007D73FE"/>
    <w:rsid w:val="007D7739"/>
    <w:rsid w:val="007E0A4A"/>
    <w:rsid w:val="007E0C42"/>
    <w:rsid w:val="007E18AE"/>
    <w:rsid w:val="007E2FD7"/>
    <w:rsid w:val="007E317A"/>
    <w:rsid w:val="007E3651"/>
    <w:rsid w:val="007E4145"/>
    <w:rsid w:val="007E4B5B"/>
    <w:rsid w:val="007E5307"/>
    <w:rsid w:val="007E5E22"/>
    <w:rsid w:val="007E60F5"/>
    <w:rsid w:val="007E69AE"/>
    <w:rsid w:val="007E6D8E"/>
    <w:rsid w:val="007E760C"/>
    <w:rsid w:val="007E7641"/>
    <w:rsid w:val="007E7EEA"/>
    <w:rsid w:val="007F04E2"/>
    <w:rsid w:val="007F1D8F"/>
    <w:rsid w:val="007F5091"/>
    <w:rsid w:val="007F59F1"/>
    <w:rsid w:val="007F720C"/>
    <w:rsid w:val="007F7CD6"/>
    <w:rsid w:val="008002F3"/>
    <w:rsid w:val="0080073D"/>
    <w:rsid w:val="00800C23"/>
    <w:rsid w:val="0080100C"/>
    <w:rsid w:val="008012CC"/>
    <w:rsid w:val="00801A0C"/>
    <w:rsid w:val="00802276"/>
    <w:rsid w:val="008028E9"/>
    <w:rsid w:val="00802CF1"/>
    <w:rsid w:val="00802D40"/>
    <w:rsid w:val="00802F37"/>
    <w:rsid w:val="00803379"/>
    <w:rsid w:val="008038E4"/>
    <w:rsid w:val="00803F4C"/>
    <w:rsid w:val="008045A3"/>
    <w:rsid w:val="0080608B"/>
    <w:rsid w:val="00806D68"/>
    <w:rsid w:val="00810B07"/>
    <w:rsid w:val="00812EDC"/>
    <w:rsid w:val="00812FDC"/>
    <w:rsid w:val="00813AF8"/>
    <w:rsid w:val="00813E26"/>
    <w:rsid w:val="0081464F"/>
    <w:rsid w:val="008156FB"/>
    <w:rsid w:val="00816239"/>
    <w:rsid w:val="008162DC"/>
    <w:rsid w:val="0081671C"/>
    <w:rsid w:val="00816CC1"/>
    <w:rsid w:val="00816CC6"/>
    <w:rsid w:val="00820480"/>
    <w:rsid w:val="008205AD"/>
    <w:rsid w:val="00821169"/>
    <w:rsid w:val="00821A69"/>
    <w:rsid w:val="00825322"/>
    <w:rsid w:val="008255B1"/>
    <w:rsid w:val="00825B18"/>
    <w:rsid w:val="0082658F"/>
    <w:rsid w:val="008267B4"/>
    <w:rsid w:val="008276D8"/>
    <w:rsid w:val="00827901"/>
    <w:rsid w:val="00830460"/>
    <w:rsid w:val="008306EC"/>
    <w:rsid w:val="00831971"/>
    <w:rsid w:val="008322B5"/>
    <w:rsid w:val="00834DDC"/>
    <w:rsid w:val="0083519A"/>
    <w:rsid w:val="00835227"/>
    <w:rsid w:val="00837675"/>
    <w:rsid w:val="00840AB8"/>
    <w:rsid w:val="00840E98"/>
    <w:rsid w:val="00841A54"/>
    <w:rsid w:val="00841C2F"/>
    <w:rsid w:val="00841E32"/>
    <w:rsid w:val="00842892"/>
    <w:rsid w:val="00844A49"/>
    <w:rsid w:val="00846F32"/>
    <w:rsid w:val="00847477"/>
    <w:rsid w:val="0084766F"/>
    <w:rsid w:val="008502BC"/>
    <w:rsid w:val="00850C8D"/>
    <w:rsid w:val="00850D3C"/>
    <w:rsid w:val="00853719"/>
    <w:rsid w:val="00854435"/>
    <w:rsid w:val="0085474C"/>
    <w:rsid w:val="008558D3"/>
    <w:rsid w:val="00855BBA"/>
    <w:rsid w:val="00857E14"/>
    <w:rsid w:val="00861427"/>
    <w:rsid w:val="008614F5"/>
    <w:rsid w:val="008615CA"/>
    <w:rsid w:val="0086182F"/>
    <w:rsid w:val="008628A5"/>
    <w:rsid w:val="00862C7F"/>
    <w:rsid w:val="0086341B"/>
    <w:rsid w:val="008635C1"/>
    <w:rsid w:val="00863D66"/>
    <w:rsid w:val="008645C5"/>
    <w:rsid w:val="00865776"/>
    <w:rsid w:val="00866106"/>
    <w:rsid w:val="008665C7"/>
    <w:rsid w:val="00866C31"/>
    <w:rsid w:val="008706DD"/>
    <w:rsid w:val="00870C41"/>
    <w:rsid w:val="00871280"/>
    <w:rsid w:val="008720F2"/>
    <w:rsid w:val="008725FD"/>
    <w:rsid w:val="00872616"/>
    <w:rsid w:val="00873F2E"/>
    <w:rsid w:val="00874D8E"/>
    <w:rsid w:val="00875B50"/>
    <w:rsid w:val="00876B09"/>
    <w:rsid w:val="00876B4B"/>
    <w:rsid w:val="00876E4B"/>
    <w:rsid w:val="00877448"/>
    <w:rsid w:val="00880062"/>
    <w:rsid w:val="008801BC"/>
    <w:rsid w:val="0088025A"/>
    <w:rsid w:val="00880C2B"/>
    <w:rsid w:val="00881220"/>
    <w:rsid w:val="00881BAA"/>
    <w:rsid w:val="0088272D"/>
    <w:rsid w:val="008829CB"/>
    <w:rsid w:val="00883149"/>
    <w:rsid w:val="00883730"/>
    <w:rsid w:val="00883A68"/>
    <w:rsid w:val="00890109"/>
    <w:rsid w:val="00890860"/>
    <w:rsid w:val="0089110E"/>
    <w:rsid w:val="00893030"/>
    <w:rsid w:val="0089441F"/>
    <w:rsid w:val="008953D3"/>
    <w:rsid w:val="00895C43"/>
    <w:rsid w:val="0089696B"/>
    <w:rsid w:val="00896B2E"/>
    <w:rsid w:val="008972D4"/>
    <w:rsid w:val="008A0AC5"/>
    <w:rsid w:val="008A1034"/>
    <w:rsid w:val="008A27C9"/>
    <w:rsid w:val="008A3AF8"/>
    <w:rsid w:val="008A3E04"/>
    <w:rsid w:val="008A5797"/>
    <w:rsid w:val="008B033A"/>
    <w:rsid w:val="008B12D7"/>
    <w:rsid w:val="008B1CAF"/>
    <w:rsid w:val="008B28ED"/>
    <w:rsid w:val="008B2A99"/>
    <w:rsid w:val="008B2EB1"/>
    <w:rsid w:val="008B31F1"/>
    <w:rsid w:val="008B3398"/>
    <w:rsid w:val="008B3CAE"/>
    <w:rsid w:val="008B4183"/>
    <w:rsid w:val="008B6203"/>
    <w:rsid w:val="008B6B7C"/>
    <w:rsid w:val="008C013F"/>
    <w:rsid w:val="008C0BD8"/>
    <w:rsid w:val="008C22AD"/>
    <w:rsid w:val="008C358C"/>
    <w:rsid w:val="008C382A"/>
    <w:rsid w:val="008C53AA"/>
    <w:rsid w:val="008C59F4"/>
    <w:rsid w:val="008C6BE5"/>
    <w:rsid w:val="008C7ADF"/>
    <w:rsid w:val="008D0748"/>
    <w:rsid w:val="008D1C74"/>
    <w:rsid w:val="008D427F"/>
    <w:rsid w:val="008D4D3B"/>
    <w:rsid w:val="008D5219"/>
    <w:rsid w:val="008D52EE"/>
    <w:rsid w:val="008D539B"/>
    <w:rsid w:val="008D5A27"/>
    <w:rsid w:val="008D5FB0"/>
    <w:rsid w:val="008D6050"/>
    <w:rsid w:val="008D605E"/>
    <w:rsid w:val="008D6A1E"/>
    <w:rsid w:val="008D7328"/>
    <w:rsid w:val="008D78E4"/>
    <w:rsid w:val="008D7FFD"/>
    <w:rsid w:val="008E1C55"/>
    <w:rsid w:val="008E2674"/>
    <w:rsid w:val="008E2B45"/>
    <w:rsid w:val="008E30FC"/>
    <w:rsid w:val="008E336C"/>
    <w:rsid w:val="008E5869"/>
    <w:rsid w:val="008E59E2"/>
    <w:rsid w:val="008E7924"/>
    <w:rsid w:val="008F0D6A"/>
    <w:rsid w:val="008F18B3"/>
    <w:rsid w:val="008F2252"/>
    <w:rsid w:val="008F2895"/>
    <w:rsid w:val="008F2F06"/>
    <w:rsid w:val="008F2F73"/>
    <w:rsid w:val="008F359F"/>
    <w:rsid w:val="008F4524"/>
    <w:rsid w:val="008F4B43"/>
    <w:rsid w:val="008F51ED"/>
    <w:rsid w:val="008F521F"/>
    <w:rsid w:val="008F5CB5"/>
    <w:rsid w:val="008F6419"/>
    <w:rsid w:val="009003AA"/>
    <w:rsid w:val="00901861"/>
    <w:rsid w:val="00903707"/>
    <w:rsid w:val="00903877"/>
    <w:rsid w:val="00904B0F"/>
    <w:rsid w:val="00905137"/>
    <w:rsid w:val="00905586"/>
    <w:rsid w:val="00907015"/>
    <w:rsid w:val="00907446"/>
    <w:rsid w:val="00907703"/>
    <w:rsid w:val="00910366"/>
    <w:rsid w:val="009111F2"/>
    <w:rsid w:val="009119A9"/>
    <w:rsid w:val="009124A0"/>
    <w:rsid w:val="009129C1"/>
    <w:rsid w:val="0091369A"/>
    <w:rsid w:val="00914479"/>
    <w:rsid w:val="00914A63"/>
    <w:rsid w:val="009165A8"/>
    <w:rsid w:val="00916A8E"/>
    <w:rsid w:val="00916B16"/>
    <w:rsid w:val="009173D7"/>
    <w:rsid w:val="00917944"/>
    <w:rsid w:val="009207C7"/>
    <w:rsid w:val="00920F88"/>
    <w:rsid w:val="0092105E"/>
    <w:rsid w:val="009214AB"/>
    <w:rsid w:val="009220E7"/>
    <w:rsid w:val="009230BC"/>
    <w:rsid w:val="0092350F"/>
    <w:rsid w:val="009238BD"/>
    <w:rsid w:val="00923901"/>
    <w:rsid w:val="00923D19"/>
    <w:rsid w:val="00924FB5"/>
    <w:rsid w:val="009260AD"/>
    <w:rsid w:val="00926A4A"/>
    <w:rsid w:val="00926D3D"/>
    <w:rsid w:val="009276B5"/>
    <w:rsid w:val="0092771D"/>
    <w:rsid w:val="00927CC4"/>
    <w:rsid w:val="0093024C"/>
    <w:rsid w:val="00930A2C"/>
    <w:rsid w:val="009311C4"/>
    <w:rsid w:val="009327F5"/>
    <w:rsid w:val="00933C64"/>
    <w:rsid w:val="00933E89"/>
    <w:rsid w:val="0093580E"/>
    <w:rsid w:val="00936BD7"/>
    <w:rsid w:val="00936ECB"/>
    <w:rsid w:val="0093730A"/>
    <w:rsid w:val="0093746D"/>
    <w:rsid w:val="00937564"/>
    <w:rsid w:val="00937A3C"/>
    <w:rsid w:val="00940061"/>
    <w:rsid w:val="009409F4"/>
    <w:rsid w:val="009414B6"/>
    <w:rsid w:val="00941B2B"/>
    <w:rsid w:val="009420C2"/>
    <w:rsid w:val="00942B3D"/>
    <w:rsid w:val="00942D7D"/>
    <w:rsid w:val="009438DE"/>
    <w:rsid w:val="00943DAC"/>
    <w:rsid w:val="00945A22"/>
    <w:rsid w:val="00945B23"/>
    <w:rsid w:val="00945D35"/>
    <w:rsid w:val="0094696F"/>
    <w:rsid w:val="00947D4D"/>
    <w:rsid w:val="00951422"/>
    <w:rsid w:val="00952231"/>
    <w:rsid w:val="009528B5"/>
    <w:rsid w:val="009531D4"/>
    <w:rsid w:val="0095351A"/>
    <w:rsid w:val="00953E3E"/>
    <w:rsid w:val="009548D9"/>
    <w:rsid w:val="00955FE9"/>
    <w:rsid w:val="00956259"/>
    <w:rsid w:val="009567D4"/>
    <w:rsid w:val="009579FB"/>
    <w:rsid w:val="009624D8"/>
    <w:rsid w:val="009624FF"/>
    <w:rsid w:val="00963B17"/>
    <w:rsid w:val="00963C9C"/>
    <w:rsid w:val="0096432B"/>
    <w:rsid w:val="00964BE1"/>
    <w:rsid w:val="00965AAC"/>
    <w:rsid w:val="009672AA"/>
    <w:rsid w:val="009678EB"/>
    <w:rsid w:val="009705E1"/>
    <w:rsid w:val="00972CD2"/>
    <w:rsid w:val="00974322"/>
    <w:rsid w:val="00974D0D"/>
    <w:rsid w:val="00974D2D"/>
    <w:rsid w:val="00974EE9"/>
    <w:rsid w:val="00975502"/>
    <w:rsid w:val="00976105"/>
    <w:rsid w:val="00976554"/>
    <w:rsid w:val="009768E4"/>
    <w:rsid w:val="00976C44"/>
    <w:rsid w:val="00976F54"/>
    <w:rsid w:val="00977ABD"/>
    <w:rsid w:val="00977C46"/>
    <w:rsid w:val="00977E8C"/>
    <w:rsid w:val="00980BBD"/>
    <w:rsid w:val="009812D1"/>
    <w:rsid w:val="00981E23"/>
    <w:rsid w:val="00982125"/>
    <w:rsid w:val="00982271"/>
    <w:rsid w:val="009822F0"/>
    <w:rsid w:val="00982576"/>
    <w:rsid w:val="0098354C"/>
    <w:rsid w:val="009839D2"/>
    <w:rsid w:val="00984080"/>
    <w:rsid w:val="009844E2"/>
    <w:rsid w:val="00984C37"/>
    <w:rsid w:val="009862D5"/>
    <w:rsid w:val="009867D9"/>
    <w:rsid w:val="00986DB0"/>
    <w:rsid w:val="009872B1"/>
    <w:rsid w:val="00990692"/>
    <w:rsid w:val="00991757"/>
    <w:rsid w:val="00991A31"/>
    <w:rsid w:val="00992828"/>
    <w:rsid w:val="00992AAE"/>
    <w:rsid w:val="00993B42"/>
    <w:rsid w:val="00993CD8"/>
    <w:rsid w:val="009942D8"/>
    <w:rsid w:val="00994670"/>
    <w:rsid w:val="00995F61"/>
    <w:rsid w:val="009A0EDD"/>
    <w:rsid w:val="009A1191"/>
    <w:rsid w:val="009A22B6"/>
    <w:rsid w:val="009A2F8D"/>
    <w:rsid w:val="009A32C5"/>
    <w:rsid w:val="009A375B"/>
    <w:rsid w:val="009A3996"/>
    <w:rsid w:val="009A3FB5"/>
    <w:rsid w:val="009A40A5"/>
    <w:rsid w:val="009A4445"/>
    <w:rsid w:val="009A54E0"/>
    <w:rsid w:val="009A6EC6"/>
    <w:rsid w:val="009A7442"/>
    <w:rsid w:val="009A7E67"/>
    <w:rsid w:val="009B01BB"/>
    <w:rsid w:val="009B085B"/>
    <w:rsid w:val="009B1375"/>
    <w:rsid w:val="009B151C"/>
    <w:rsid w:val="009B1E16"/>
    <w:rsid w:val="009B22FA"/>
    <w:rsid w:val="009B3D7F"/>
    <w:rsid w:val="009B574A"/>
    <w:rsid w:val="009B5909"/>
    <w:rsid w:val="009B5F34"/>
    <w:rsid w:val="009B7368"/>
    <w:rsid w:val="009C035F"/>
    <w:rsid w:val="009C139D"/>
    <w:rsid w:val="009C3F3A"/>
    <w:rsid w:val="009C42DB"/>
    <w:rsid w:val="009C5B63"/>
    <w:rsid w:val="009C6C54"/>
    <w:rsid w:val="009C6DB7"/>
    <w:rsid w:val="009D0CE5"/>
    <w:rsid w:val="009D17C9"/>
    <w:rsid w:val="009D1FFF"/>
    <w:rsid w:val="009D2C62"/>
    <w:rsid w:val="009D3012"/>
    <w:rsid w:val="009D32E6"/>
    <w:rsid w:val="009D3D5F"/>
    <w:rsid w:val="009D44A8"/>
    <w:rsid w:val="009D6671"/>
    <w:rsid w:val="009D75DF"/>
    <w:rsid w:val="009D7B87"/>
    <w:rsid w:val="009E09F9"/>
    <w:rsid w:val="009E1921"/>
    <w:rsid w:val="009E370F"/>
    <w:rsid w:val="009E5F1D"/>
    <w:rsid w:val="009E639F"/>
    <w:rsid w:val="009E7876"/>
    <w:rsid w:val="009F05A1"/>
    <w:rsid w:val="009F0B5F"/>
    <w:rsid w:val="009F1523"/>
    <w:rsid w:val="009F1DC1"/>
    <w:rsid w:val="009F1DE5"/>
    <w:rsid w:val="009F3685"/>
    <w:rsid w:val="009F4122"/>
    <w:rsid w:val="009F4649"/>
    <w:rsid w:val="009F5FF6"/>
    <w:rsid w:val="009F6565"/>
    <w:rsid w:val="009F6A96"/>
    <w:rsid w:val="00A0064F"/>
    <w:rsid w:val="00A01352"/>
    <w:rsid w:val="00A04F8B"/>
    <w:rsid w:val="00A053CB"/>
    <w:rsid w:val="00A053F2"/>
    <w:rsid w:val="00A05B08"/>
    <w:rsid w:val="00A06B58"/>
    <w:rsid w:val="00A06CE8"/>
    <w:rsid w:val="00A0720B"/>
    <w:rsid w:val="00A072F1"/>
    <w:rsid w:val="00A07AF9"/>
    <w:rsid w:val="00A1196D"/>
    <w:rsid w:val="00A1216C"/>
    <w:rsid w:val="00A12B48"/>
    <w:rsid w:val="00A13EB2"/>
    <w:rsid w:val="00A14258"/>
    <w:rsid w:val="00A15B75"/>
    <w:rsid w:val="00A20998"/>
    <w:rsid w:val="00A21F74"/>
    <w:rsid w:val="00A22FAD"/>
    <w:rsid w:val="00A259FA"/>
    <w:rsid w:val="00A25A9E"/>
    <w:rsid w:val="00A25CC8"/>
    <w:rsid w:val="00A273C6"/>
    <w:rsid w:val="00A27703"/>
    <w:rsid w:val="00A31858"/>
    <w:rsid w:val="00A32CE9"/>
    <w:rsid w:val="00A34573"/>
    <w:rsid w:val="00A35B6A"/>
    <w:rsid w:val="00A36CE9"/>
    <w:rsid w:val="00A36DAF"/>
    <w:rsid w:val="00A37476"/>
    <w:rsid w:val="00A4009F"/>
    <w:rsid w:val="00A40364"/>
    <w:rsid w:val="00A40C74"/>
    <w:rsid w:val="00A41E36"/>
    <w:rsid w:val="00A42702"/>
    <w:rsid w:val="00A429CA"/>
    <w:rsid w:val="00A43E81"/>
    <w:rsid w:val="00A44BA8"/>
    <w:rsid w:val="00A4590B"/>
    <w:rsid w:val="00A46822"/>
    <w:rsid w:val="00A46E0E"/>
    <w:rsid w:val="00A518AA"/>
    <w:rsid w:val="00A52244"/>
    <w:rsid w:val="00A5244A"/>
    <w:rsid w:val="00A52799"/>
    <w:rsid w:val="00A52E47"/>
    <w:rsid w:val="00A53736"/>
    <w:rsid w:val="00A54C30"/>
    <w:rsid w:val="00A55325"/>
    <w:rsid w:val="00A55F4D"/>
    <w:rsid w:val="00A5645E"/>
    <w:rsid w:val="00A56F88"/>
    <w:rsid w:val="00A5701B"/>
    <w:rsid w:val="00A57353"/>
    <w:rsid w:val="00A57A9B"/>
    <w:rsid w:val="00A600B1"/>
    <w:rsid w:val="00A60740"/>
    <w:rsid w:val="00A6084E"/>
    <w:rsid w:val="00A60A54"/>
    <w:rsid w:val="00A61B94"/>
    <w:rsid w:val="00A627E6"/>
    <w:rsid w:val="00A631FD"/>
    <w:rsid w:val="00A6334E"/>
    <w:rsid w:val="00A64972"/>
    <w:rsid w:val="00A64DAF"/>
    <w:rsid w:val="00A653DC"/>
    <w:rsid w:val="00A65C6F"/>
    <w:rsid w:val="00A65D22"/>
    <w:rsid w:val="00A66FB1"/>
    <w:rsid w:val="00A72A4B"/>
    <w:rsid w:val="00A72E5E"/>
    <w:rsid w:val="00A737D9"/>
    <w:rsid w:val="00A75900"/>
    <w:rsid w:val="00A768F0"/>
    <w:rsid w:val="00A76DBC"/>
    <w:rsid w:val="00A77240"/>
    <w:rsid w:val="00A778FE"/>
    <w:rsid w:val="00A815E0"/>
    <w:rsid w:val="00A8209F"/>
    <w:rsid w:val="00A821F0"/>
    <w:rsid w:val="00A82F6B"/>
    <w:rsid w:val="00A831DF"/>
    <w:rsid w:val="00A853B9"/>
    <w:rsid w:val="00A86577"/>
    <w:rsid w:val="00A86C53"/>
    <w:rsid w:val="00A90A6B"/>
    <w:rsid w:val="00A912E5"/>
    <w:rsid w:val="00A923CA"/>
    <w:rsid w:val="00A9264A"/>
    <w:rsid w:val="00A94463"/>
    <w:rsid w:val="00A94C2F"/>
    <w:rsid w:val="00AA0000"/>
    <w:rsid w:val="00AA1545"/>
    <w:rsid w:val="00AA19EE"/>
    <w:rsid w:val="00AA4250"/>
    <w:rsid w:val="00AA53A3"/>
    <w:rsid w:val="00AA6665"/>
    <w:rsid w:val="00AA738D"/>
    <w:rsid w:val="00AA75B1"/>
    <w:rsid w:val="00AA7630"/>
    <w:rsid w:val="00AA7D02"/>
    <w:rsid w:val="00AB134E"/>
    <w:rsid w:val="00AB16E1"/>
    <w:rsid w:val="00AB1DF7"/>
    <w:rsid w:val="00AB271D"/>
    <w:rsid w:val="00AB2F0D"/>
    <w:rsid w:val="00AB47EA"/>
    <w:rsid w:val="00AB4B70"/>
    <w:rsid w:val="00AB730C"/>
    <w:rsid w:val="00AB774E"/>
    <w:rsid w:val="00AB7C66"/>
    <w:rsid w:val="00AC0544"/>
    <w:rsid w:val="00AC08EC"/>
    <w:rsid w:val="00AC0AD8"/>
    <w:rsid w:val="00AC0CD3"/>
    <w:rsid w:val="00AC25CA"/>
    <w:rsid w:val="00AC2DB5"/>
    <w:rsid w:val="00AC3852"/>
    <w:rsid w:val="00AC3BC9"/>
    <w:rsid w:val="00AC54C8"/>
    <w:rsid w:val="00AC6F40"/>
    <w:rsid w:val="00AC6F71"/>
    <w:rsid w:val="00AC7243"/>
    <w:rsid w:val="00AC753A"/>
    <w:rsid w:val="00AD0B62"/>
    <w:rsid w:val="00AD11E4"/>
    <w:rsid w:val="00AD170B"/>
    <w:rsid w:val="00AD1E08"/>
    <w:rsid w:val="00AD1E19"/>
    <w:rsid w:val="00AD1E9D"/>
    <w:rsid w:val="00AD1F9D"/>
    <w:rsid w:val="00AD2F2E"/>
    <w:rsid w:val="00AD58A5"/>
    <w:rsid w:val="00AD5EDB"/>
    <w:rsid w:val="00AD656E"/>
    <w:rsid w:val="00AD67B0"/>
    <w:rsid w:val="00AD7131"/>
    <w:rsid w:val="00AD76CD"/>
    <w:rsid w:val="00AD7ABD"/>
    <w:rsid w:val="00AD7ACD"/>
    <w:rsid w:val="00AE102A"/>
    <w:rsid w:val="00AE3080"/>
    <w:rsid w:val="00AE335D"/>
    <w:rsid w:val="00AE338D"/>
    <w:rsid w:val="00AE3866"/>
    <w:rsid w:val="00AE4F73"/>
    <w:rsid w:val="00AE548E"/>
    <w:rsid w:val="00AE5A3E"/>
    <w:rsid w:val="00AE6C0A"/>
    <w:rsid w:val="00AF1845"/>
    <w:rsid w:val="00AF1931"/>
    <w:rsid w:val="00AF1B07"/>
    <w:rsid w:val="00AF1EA4"/>
    <w:rsid w:val="00AF2786"/>
    <w:rsid w:val="00AF31E9"/>
    <w:rsid w:val="00AF4470"/>
    <w:rsid w:val="00AF5981"/>
    <w:rsid w:val="00AF723F"/>
    <w:rsid w:val="00B00B06"/>
    <w:rsid w:val="00B0130F"/>
    <w:rsid w:val="00B01B8D"/>
    <w:rsid w:val="00B02947"/>
    <w:rsid w:val="00B03A11"/>
    <w:rsid w:val="00B046B1"/>
    <w:rsid w:val="00B04E68"/>
    <w:rsid w:val="00B04F23"/>
    <w:rsid w:val="00B05476"/>
    <w:rsid w:val="00B057BE"/>
    <w:rsid w:val="00B0609E"/>
    <w:rsid w:val="00B06BB0"/>
    <w:rsid w:val="00B06C7D"/>
    <w:rsid w:val="00B07271"/>
    <w:rsid w:val="00B10385"/>
    <w:rsid w:val="00B112C5"/>
    <w:rsid w:val="00B113B1"/>
    <w:rsid w:val="00B11E1F"/>
    <w:rsid w:val="00B131E2"/>
    <w:rsid w:val="00B14A06"/>
    <w:rsid w:val="00B15421"/>
    <w:rsid w:val="00B15531"/>
    <w:rsid w:val="00B1760D"/>
    <w:rsid w:val="00B220E9"/>
    <w:rsid w:val="00B23B09"/>
    <w:rsid w:val="00B24F4E"/>
    <w:rsid w:val="00B25A7A"/>
    <w:rsid w:val="00B26F90"/>
    <w:rsid w:val="00B27806"/>
    <w:rsid w:val="00B27D33"/>
    <w:rsid w:val="00B308FB"/>
    <w:rsid w:val="00B30EEC"/>
    <w:rsid w:val="00B31717"/>
    <w:rsid w:val="00B320CB"/>
    <w:rsid w:val="00B33ADD"/>
    <w:rsid w:val="00B34E47"/>
    <w:rsid w:val="00B35A6A"/>
    <w:rsid w:val="00B362D1"/>
    <w:rsid w:val="00B36336"/>
    <w:rsid w:val="00B36966"/>
    <w:rsid w:val="00B41558"/>
    <w:rsid w:val="00B4526B"/>
    <w:rsid w:val="00B4563B"/>
    <w:rsid w:val="00B46DAA"/>
    <w:rsid w:val="00B4736D"/>
    <w:rsid w:val="00B47FD1"/>
    <w:rsid w:val="00B50205"/>
    <w:rsid w:val="00B50364"/>
    <w:rsid w:val="00B52287"/>
    <w:rsid w:val="00B52A04"/>
    <w:rsid w:val="00B52C56"/>
    <w:rsid w:val="00B5451C"/>
    <w:rsid w:val="00B605B6"/>
    <w:rsid w:val="00B606C5"/>
    <w:rsid w:val="00B62294"/>
    <w:rsid w:val="00B625A9"/>
    <w:rsid w:val="00B62ADD"/>
    <w:rsid w:val="00B639AC"/>
    <w:rsid w:val="00B63A61"/>
    <w:rsid w:val="00B63D1F"/>
    <w:rsid w:val="00B6427C"/>
    <w:rsid w:val="00B64823"/>
    <w:rsid w:val="00B654D6"/>
    <w:rsid w:val="00B6678E"/>
    <w:rsid w:val="00B66A7D"/>
    <w:rsid w:val="00B70190"/>
    <w:rsid w:val="00B705C0"/>
    <w:rsid w:val="00B70758"/>
    <w:rsid w:val="00B70D40"/>
    <w:rsid w:val="00B7113E"/>
    <w:rsid w:val="00B716CF"/>
    <w:rsid w:val="00B71B8E"/>
    <w:rsid w:val="00B72DAF"/>
    <w:rsid w:val="00B73D21"/>
    <w:rsid w:val="00B743C2"/>
    <w:rsid w:val="00B76FEC"/>
    <w:rsid w:val="00B77FC2"/>
    <w:rsid w:val="00B803AC"/>
    <w:rsid w:val="00B8066C"/>
    <w:rsid w:val="00B81766"/>
    <w:rsid w:val="00B81B1A"/>
    <w:rsid w:val="00B821A2"/>
    <w:rsid w:val="00B8229F"/>
    <w:rsid w:val="00B83FAD"/>
    <w:rsid w:val="00B8410B"/>
    <w:rsid w:val="00B85D77"/>
    <w:rsid w:val="00B85E4A"/>
    <w:rsid w:val="00B86BCB"/>
    <w:rsid w:val="00B8771B"/>
    <w:rsid w:val="00B87D68"/>
    <w:rsid w:val="00B90582"/>
    <w:rsid w:val="00B91442"/>
    <w:rsid w:val="00B92A82"/>
    <w:rsid w:val="00B93C48"/>
    <w:rsid w:val="00B94385"/>
    <w:rsid w:val="00B95235"/>
    <w:rsid w:val="00B958A7"/>
    <w:rsid w:val="00B960BA"/>
    <w:rsid w:val="00B97842"/>
    <w:rsid w:val="00B97C8B"/>
    <w:rsid w:val="00BA017A"/>
    <w:rsid w:val="00BA0F34"/>
    <w:rsid w:val="00BA1321"/>
    <w:rsid w:val="00BA2469"/>
    <w:rsid w:val="00BA35DD"/>
    <w:rsid w:val="00BA3E2B"/>
    <w:rsid w:val="00BA4785"/>
    <w:rsid w:val="00BA4787"/>
    <w:rsid w:val="00BA4DD3"/>
    <w:rsid w:val="00BA767A"/>
    <w:rsid w:val="00BA7A80"/>
    <w:rsid w:val="00BB09A1"/>
    <w:rsid w:val="00BB2E89"/>
    <w:rsid w:val="00BB3BCE"/>
    <w:rsid w:val="00BB4460"/>
    <w:rsid w:val="00BB4F73"/>
    <w:rsid w:val="00BB5509"/>
    <w:rsid w:val="00BB5F55"/>
    <w:rsid w:val="00BB6CB0"/>
    <w:rsid w:val="00BB7EDA"/>
    <w:rsid w:val="00BC0674"/>
    <w:rsid w:val="00BC0A07"/>
    <w:rsid w:val="00BC106D"/>
    <w:rsid w:val="00BC2809"/>
    <w:rsid w:val="00BC2A1F"/>
    <w:rsid w:val="00BC2ABD"/>
    <w:rsid w:val="00BC2DD4"/>
    <w:rsid w:val="00BC3910"/>
    <w:rsid w:val="00BC3BDF"/>
    <w:rsid w:val="00BC5B64"/>
    <w:rsid w:val="00BC5CE0"/>
    <w:rsid w:val="00BC5E50"/>
    <w:rsid w:val="00BC60B1"/>
    <w:rsid w:val="00BC6AE9"/>
    <w:rsid w:val="00BD0A0F"/>
    <w:rsid w:val="00BD12F4"/>
    <w:rsid w:val="00BD1A1A"/>
    <w:rsid w:val="00BD2238"/>
    <w:rsid w:val="00BD40B9"/>
    <w:rsid w:val="00BD494E"/>
    <w:rsid w:val="00BD4E88"/>
    <w:rsid w:val="00BD5265"/>
    <w:rsid w:val="00BD5AFF"/>
    <w:rsid w:val="00BD642A"/>
    <w:rsid w:val="00BD64FD"/>
    <w:rsid w:val="00BD6B43"/>
    <w:rsid w:val="00BD72AA"/>
    <w:rsid w:val="00BE12F7"/>
    <w:rsid w:val="00BE13D3"/>
    <w:rsid w:val="00BE1BC9"/>
    <w:rsid w:val="00BE3DA8"/>
    <w:rsid w:val="00BE5EF1"/>
    <w:rsid w:val="00BE62D6"/>
    <w:rsid w:val="00BF00C1"/>
    <w:rsid w:val="00BF02A3"/>
    <w:rsid w:val="00BF0ECA"/>
    <w:rsid w:val="00BF1864"/>
    <w:rsid w:val="00BF1AB7"/>
    <w:rsid w:val="00BF1ED5"/>
    <w:rsid w:val="00BF2188"/>
    <w:rsid w:val="00BF3ABB"/>
    <w:rsid w:val="00BF3E0A"/>
    <w:rsid w:val="00BF3E24"/>
    <w:rsid w:val="00BF3E49"/>
    <w:rsid w:val="00BF40E4"/>
    <w:rsid w:val="00BF41FF"/>
    <w:rsid w:val="00BF448B"/>
    <w:rsid w:val="00BF55D8"/>
    <w:rsid w:val="00BF6AFF"/>
    <w:rsid w:val="00BF79F9"/>
    <w:rsid w:val="00BF7DB8"/>
    <w:rsid w:val="00C00D2A"/>
    <w:rsid w:val="00C012D0"/>
    <w:rsid w:val="00C03010"/>
    <w:rsid w:val="00C03602"/>
    <w:rsid w:val="00C03B50"/>
    <w:rsid w:val="00C04A3B"/>
    <w:rsid w:val="00C06D29"/>
    <w:rsid w:val="00C07D93"/>
    <w:rsid w:val="00C105D0"/>
    <w:rsid w:val="00C10647"/>
    <w:rsid w:val="00C10822"/>
    <w:rsid w:val="00C111CD"/>
    <w:rsid w:val="00C11B43"/>
    <w:rsid w:val="00C11E9C"/>
    <w:rsid w:val="00C133D2"/>
    <w:rsid w:val="00C15217"/>
    <w:rsid w:val="00C15596"/>
    <w:rsid w:val="00C162FC"/>
    <w:rsid w:val="00C179C9"/>
    <w:rsid w:val="00C20396"/>
    <w:rsid w:val="00C2121C"/>
    <w:rsid w:val="00C214F4"/>
    <w:rsid w:val="00C22672"/>
    <w:rsid w:val="00C22749"/>
    <w:rsid w:val="00C24D77"/>
    <w:rsid w:val="00C24F22"/>
    <w:rsid w:val="00C26E1F"/>
    <w:rsid w:val="00C26FF6"/>
    <w:rsid w:val="00C27677"/>
    <w:rsid w:val="00C3022D"/>
    <w:rsid w:val="00C30354"/>
    <w:rsid w:val="00C3071A"/>
    <w:rsid w:val="00C30FB7"/>
    <w:rsid w:val="00C31DF0"/>
    <w:rsid w:val="00C31FE6"/>
    <w:rsid w:val="00C3256C"/>
    <w:rsid w:val="00C329D0"/>
    <w:rsid w:val="00C329E4"/>
    <w:rsid w:val="00C33523"/>
    <w:rsid w:val="00C33B48"/>
    <w:rsid w:val="00C33EFF"/>
    <w:rsid w:val="00C356FE"/>
    <w:rsid w:val="00C365ED"/>
    <w:rsid w:val="00C370D7"/>
    <w:rsid w:val="00C37979"/>
    <w:rsid w:val="00C40B22"/>
    <w:rsid w:val="00C40E5C"/>
    <w:rsid w:val="00C41B4C"/>
    <w:rsid w:val="00C41B95"/>
    <w:rsid w:val="00C4273E"/>
    <w:rsid w:val="00C434BC"/>
    <w:rsid w:val="00C4386B"/>
    <w:rsid w:val="00C439E0"/>
    <w:rsid w:val="00C448C2"/>
    <w:rsid w:val="00C4589D"/>
    <w:rsid w:val="00C45F0E"/>
    <w:rsid w:val="00C46784"/>
    <w:rsid w:val="00C46E71"/>
    <w:rsid w:val="00C477B3"/>
    <w:rsid w:val="00C50335"/>
    <w:rsid w:val="00C50643"/>
    <w:rsid w:val="00C51541"/>
    <w:rsid w:val="00C534D7"/>
    <w:rsid w:val="00C5387B"/>
    <w:rsid w:val="00C5408B"/>
    <w:rsid w:val="00C5548D"/>
    <w:rsid w:val="00C55569"/>
    <w:rsid w:val="00C5746E"/>
    <w:rsid w:val="00C61380"/>
    <w:rsid w:val="00C62348"/>
    <w:rsid w:val="00C63E82"/>
    <w:rsid w:val="00C64AEA"/>
    <w:rsid w:val="00C64D31"/>
    <w:rsid w:val="00C66102"/>
    <w:rsid w:val="00C66980"/>
    <w:rsid w:val="00C66CD7"/>
    <w:rsid w:val="00C70492"/>
    <w:rsid w:val="00C71332"/>
    <w:rsid w:val="00C71527"/>
    <w:rsid w:val="00C718A1"/>
    <w:rsid w:val="00C71BED"/>
    <w:rsid w:val="00C7225B"/>
    <w:rsid w:val="00C729FF"/>
    <w:rsid w:val="00C72B99"/>
    <w:rsid w:val="00C7301B"/>
    <w:rsid w:val="00C733CD"/>
    <w:rsid w:val="00C73DFD"/>
    <w:rsid w:val="00C74D76"/>
    <w:rsid w:val="00C7531C"/>
    <w:rsid w:val="00C75396"/>
    <w:rsid w:val="00C758CA"/>
    <w:rsid w:val="00C75B6A"/>
    <w:rsid w:val="00C76D13"/>
    <w:rsid w:val="00C777BF"/>
    <w:rsid w:val="00C778F8"/>
    <w:rsid w:val="00C7798C"/>
    <w:rsid w:val="00C77A40"/>
    <w:rsid w:val="00C80A2F"/>
    <w:rsid w:val="00C80CC8"/>
    <w:rsid w:val="00C80E29"/>
    <w:rsid w:val="00C80FF7"/>
    <w:rsid w:val="00C825A1"/>
    <w:rsid w:val="00C82691"/>
    <w:rsid w:val="00C8292C"/>
    <w:rsid w:val="00C82BD6"/>
    <w:rsid w:val="00C831E1"/>
    <w:rsid w:val="00C835D7"/>
    <w:rsid w:val="00C84458"/>
    <w:rsid w:val="00C84D26"/>
    <w:rsid w:val="00C87517"/>
    <w:rsid w:val="00C90742"/>
    <w:rsid w:val="00C92F82"/>
    <w:rsid w:val="00C93ADD"/>
    <w:rsid w:val="00C945DD"/>
    <w:rsid w:val="00C95A26"/>
    <w:rsid w:val="00C965E1"/>
    <w:rsid w:val="00C967C8"/>
    <w:rsid w:val="00C975E2"/>
    <w:rsid w:val="00CA0D4B"/>
    <w:rsid w:val="00CA1004"/>
    <w:rsid w:val="00CA1166"/>
    <w:rsid w:val="00CA1857"/>
    <w:rsid w:val="00CA1ABC"/>
    <w:rsid w:val="00CA1B0D"/>
    <w:rsid w:val="00CA1D01"/>
    <w:rsid w:val="00CA20EE"/>
    <w:rsid w:val="00CA2E67"/>
    <w:rsid w:val="00CA392C"/>
    <w:rsid w:val="00CA3B08"/>
    <w:rsid w:val="00CA3C4D"/>
    <w:rsid w:val="00CA3F17"/>
    <w:rsid w:val="00CA42D2"/>
    <w:rsid w:val="00CA4D6A"/>
    <w:rsid w:val="00CA5163"/>
    <w:rsid w:val="00CA588C"/>
    <w:rsid w:val="00CA5F8D"/>
    <w:rsid w:val="00CA7147"/>
    <w:rsid w:val="00CA7B03"/>
    <w:rsid w:val="00CA7F0B"/>
    <w:rsid w:val="00CB12DD"/>
    <w:rsid w:val="00CB139A"/>
    <w:rsid w:val="00CB44FD"/>
    <w:rsid w:val="00CB4A1A"/>
    <w:rsid w:val="00CB518A"/>
    <w:rsid w:val="00CB6271"/>
    <w:rsid w:val="00CB6445"/>
    <w:rsid w:val="00CB6944"/>
    <w:rsid w:val="00CB69DD"/>
    <w:rsid w:val="00CB7483"/>
    <w:rsid w:val="00CB74A6"/>
    <w:rsid w:val="00CB7BBA"/>
    <w:rsid w:val="00CC1401"/>
    <w:rsid w:val="00CC1684"/>
    <w:rsid w:val="00CC1CB5"/>
    <w:rsid w:val="00CC278E"/>
    <w:rsid w:val="00CC3D5B"/>
    <w:rsid w:val="00CC55D3"/>
    <w:rsid w:val="00CC5EB5"/>
    <w:rsid w:val="00CC626D"/>
    <w:rsid w:val="00CC6406"/>
    <w:rsid w:val="00CC6431"/>
    <w:rsid w:val="00CC6782"/>
    <w:rsid w:val="00CC6FEC"/>
    <w:rsid w:val="00CC7CAF"/>
    <w:rsid w:val="00CD137C"/>
    <w:rsid w:val="00CD192E"/>
    <w:rsid w:val="00CD280B"/>
    <w:rsid w:val="00CD423C"/>
    <w:rsid w:val="00CD52F1"/>
    <w:rsid w:val="00CD6A84"/>
    <w:rsid w:val="00CD70CB"/>
    <w:rsid w:val="00CE0441"/>
    <w:rsid w:val="00CE17DA"/>
    <w:rsid w:val="00CE2325"/>
    <w:rsid w:val="00CE5383"/>
    <w:rsid w:val="00CE62A4"/>
    <w:rsid w:val="00CE62F4"/>
    <w:rsid w:val="00CE6506"/>
    <w:rsid w:val="00CF028D"/>
    <w:rsid w:val="00CF1096"/>
    <w:rsid w:val="00CF35F8"/>
    <w:rsid w:val="00CF3A73"/>
    <w:rsid w:val="00CF4597"/>
    <w:rsid w:val="00CF47E0"/>
    <w:rsid w:val="00CF48C8"/>
    <w:rsid w:val="00CF4DC5"/>
    <w:rsid w:val="00CF586A"/>
    <w:rsid w:val="00CF5E71"/>
    <w:rsid w:val="00CF61AA"/>
    <w:rsid w:val="00D00F96"/>
    <w:rsid w:val="00D03905"/>
    <w:rsid w:val="00D03DF8"/>
    <w:rsid w:val="00D04C25"/>
    <w:rsid w:val="00D05EBD"/>
    <w:rsid w:val="00D061CE"/>
    <w:rsid w:val="00D06732"/>
    <w:rsid w:val="00D06AFE"/>
    <w:rsid w:val="00D075DC"/>
    <w:rsid w:val="00D078C2"/>
    <w:rsid w:val="00D10022"/>
    <w:rsid w:val="00D100D9"/>
    <w:rsid w:val="00D10EDD"/>
    <w:rsid w:val="00D11AB1"/>
    <w:rsid w:val="00D12920"/>
    <w:rsid w:val="00D14EEE"/>
    <w:rsid w:val="00D1554F"/>
    <w:rsid w:val="00D15BA5"/>
    <w:rsid w:val="00D1641B"/>
    <w:rsid w:val="00D20028"/>
    <w:rsid w:val="00D205DB"/>
    <w:rsid w:val="00D20D7E"/>
    <w:rsid w:val="00D216DB"/>
    <w:rsid w:val="00D233FE"/>
    <w:rsid w:val="00D24204"/>
    <w:rsid w:val="00D25E5C"/>
    <w:rsid w:val="00D26A0D"/>
    <w:rsid w:val="00D3001F"/>
    <w:rsid w:val="00D31D2F"/>
    <w:rsid w:val="00D320F0"/>
    <w:rsid w:val="00D32295"/>
    <w:rsid w:val="00D34E6F"/>
    <w:rsid w:val="00D36C34"/>
    <w:rsid w:val="00D36ED5"/>
    <w:rsid w:val="00D40047"/>
    <w:rsid w:val="00D405EB"/>
    <w:rsid w:val="00D4071D"/>
    <w:rsid w:val="00D41727"/>
    <w:rsid w:val="00D447F5"/>
    <w:rsid w:val="00D449D6"/>
    <w:rsid w:val="00D45DF9"/>
    <w:rsid w:val="00D47A5F"/>
    <w:rsid w:val="00D50D9B"/>
    <w:rsid w:val="00D50F6D"/>
    <w:rsid w:val="00D518EF"/>
    <w:rsid w:val="00D52CCE"/>
    <w:rsid w:val="00D535CB"/>
    <w:rsid w:val="00D53BEA"/>
    <w:rsid w:val="00D54CD8"/>
    <w:rsid w:val="00D553AA"/>
    <w:rsid w:val="00D565A0"/>
    <w:rsid w:val="00D56ABA"/>
    <w:rsid w:val="00D60605"/>
    <w:rsid w:val="00D607D7"/>
    <w:rsid w:val="00D60C66"/>
    <w:rsid w:val="00D612FF"/>
    <w:rsid w:val="00D62078"/>
    <w:rsid w:val="00D63251"/>
    <w:rsid w:val="00D63A2A"/>
    <w:rsid w:val="00D645F8"/>
    <w:rsid w:val="00D64761"/>
    <w:rsid w:val="00D71392"/>
    <w:rsid w:val="00D714F9"/>
    <w:rsid w:val="00D71654"/>
    <w:rsid w:val="00D7196E"/>
    <w:rsid w:val="00D7284E"/>
    <w:rsid w:val="00D74D3B"/>
    <w:rsid w:val="00D750C0"/>
    <w:rsid w:val="00D77B53"/>
    <w:rsid w:val="00D80042"/>
    <w:rsid w:val="00D8031D"/>
    <w:rsid w:val="00D810B4"/>
    <w:rsid w:val="00D81FA4"/>
    <w:rsid w:val="00D82AF1"/>
    <w:rsid w:val="00D82CD5"/>
    <w:rsid w:val="00D83235"/>
    <w:rsid w:val="00D835A3"/>
    <w:rsid w:val="00D84D73"/>
    <w:rsid w:val="00D84EC0"/>
    <w:rsid w:val="00D854C6"/>
    <w:rsid w:val="00D9040D"/>
    <w:rsid w:val="00D9074A"/>
    <w:rsid w:val="00D90F77"/>
    <w:rsid w:val="00D92286"/>
    <w:rsid w:val="00D93CFF"/>
    <w:rsid w:val="00D941C5"/>
    <w:rsid w:val="00D94ED0"/>
    <w:rsid w:val="00D95134"/>
    <w:rsid w:val="00D9569C"/>
    <w:rsid w:val="00D96953"/>
    <w:rsid w:val="00DA02CD"/>
    <w:rsid w:val="00DA03A2"/>
    <w:rsid w:val="00DA0EE0"/>
    <w:rsid w:val="00DA1899"/>
    <w:rsid w:val="00DA1C45"/>
    <w:rsid w:val="00DA1D5C"/>
    <w:rsid w:val="00DA3D89"/>
    <w:rsid w:val="00DA55E8"/>
    <w:rsid w:val="00DA5617"/>
    <w:rsid w:val="00DA5E23"/>
    <w:rsid w:val="00DA61B8"/>
    <w:rsid w:val="00DA67FE"/>
    <w:rsid w:val="00DA6841"/>
    <w:rsid w:val="00DA696D"/>
    <w:rsid w:val="00DA76EB"/>
    <w:rsid w:val="00DB06CB"/>
    <w:rsid w:val="00DB158F"/>
    <w:rsid w:val="00DB1BD0"/>
    <w:rsid w:val="00DB1F40"/>
    <w:rsid w:val="00DB3474"/>
    <w:rsid w:val="00DB505F"/>
    <w:rsid w:val="00DB58FC"/>
    <w:rsid w:val="00DC1E9E"/>
    <w:rsid w:val="00DC20BC"/>
    <w:rsid w:val="00DC2C6C"/>
    <w:rsid w:val="00DC2E55"/>
    <w:rsid w:val="00DC2FB5"/>
    <w:rsid w:val="00DC3FF1"/>
    <w:rsid w:val="00DC4667"/>
    <w:rsid w:val="00DC4921"/>
    <w:rsid w:val="00DC5105"/>
    <w:rsid w:val="00DC51CD"/>
    <w:rsid w:val="00DC5C94"/>
    <w:rsid w:val="00DC6001"/>
    <w:rsid w:val="00DC6DBC"/>
    <w:rsid w:val="00DC7991"/>
    <w:rsid w:val="00DC7B9C"/>
    <w:rsid w:val="00DD0334"/>
    <w:rsid w:val="00DD0A2F"/>
    <w:rsid w:val="00DD2414"/>
    <w:rsid w:val="00DD294E"/>
    <w:rsid w:val="00DD30BB"/>
    <w:rsid w:val="00DD32E6"/>
    <w:rsid w:val="00DD3489"/>
    <w:rsid w:val="00DD4115"/>
    <w:rsid w:val="00DD5473"/>
    <w:rsid w:val="00DD7691"/>
    <w:rsid w:val="00DD792E"/>
    <w:rsid w:val="00DD7B16"/>
    <w:rsid w:val="00DE06E0"/>
    <w:rsid w:val="00DE0736"/>
    <w:rsid w:val="00DE1B3B"/>
    <w:rsid w:val="00DE3321"/>
    <w:rsid w:val="00DE396C"/>
    <w:rsid w:val="00DE50E7"/>
    <w:rsid w:val="00DE5999"/>
    <w:rsid w:val="00DE7390"/>
    <w:rsid w:val="00DF0F11"/>
    <w:rsid w:val="00DF3E4A"/>
    <w:rsid w:val="00DF46F2"/>
    <w:rsid w:val="00DF4A70"/>
    <w:rsid w:val="00DF5A31"/>
    <w:rsid w:val="00DF6858"/>
    <w:rsid w:val="00DF6A19"/>
    <w:rsid w:val="00DF6EB4"/>
    <w:rsid w:val="00DF7325"/>
    <w:rsid w:val="00E003C9"/>
    <w:rsid w:val="00E00F9C"/>
    <w:rsid w:val="00E01BAD"/>
    <w:rsid w:val="00E0342D"/>
    <w:rsid w:val="00E04A38"/>
    <w:rsid w:val="00E04E24"/>
    <w:rsid w:val="00E04F86"/>
    <w:rsid w:val="00E06ECA"/>
    <w:rsid w:val="00E07343"/>
    <w:rsid w:val="00E101E3"/>
    <w:rsid w:val="00E127BE"/>
    <w:rsid w:val="00E12AD8"/>
    <w:rsid w:val="00E13009"/>
    <w:rsid w:val="00E1335E"/>
    <w:rsid w:val="00E13362"/>
    <w:rsid w:val="00E13B3F"/>
    <w:rsid w:val="00E1509F"/>
    <w:rsid w:val="00E15669"/>
    <w:rsid w:val="00E169AF"/>
    <w:rsid w:val="00E16B2F"/>
    <w:rsid w:val="00E205D2"/>
    <w:rsid w:val="00E20BF2"/>
    <w:rsid w:val="00E20C03"/>
    <w:rsid w:val="00E2128D"/>
    <w:rsid w:val="00E215FD"/>
    <w:rsid w:val="00E220B7"/>
    <w:rsid w:val="00E22EA8"/>
    <w:rsid w:val="00E234E8"/>
    <w:rsid w:val="00E249B4"/>
    <w:rsid w:val="00E24DC9"/>
    <w:rsid w:val="00E24FB5"/>
    <w:rsid w:val="00E264E0"/>
    <w:rsid w:val="00E272DB"/>
    <w:rsid w:val="00E27597"/>
    <w:rsid w:val="00E31861"/>
    <w:rsid w:val="00E32C4C"/>
    <w:rsid w:val="00E3402A"/>
    <w:rsid w:val="00E37954"/>
    <w:rsid w:val="00E37B29"/>
    <w:rsid w:val="00E4177F"/>
    <w:rsid w:val="00E417F3"/>
    <w:rsid w:val="00E425D0"/>
    <w:rsid w:val="00E44784"/>
    <w:rsid w:val="00E45575"/>
    <w:rsid w:val="00E46DF0"/>
    <w:rsid w:val="00E51142"/>
    <w:rsid w:val="00E53724"/>
    <w:rsid w:val="00E558B2"/>
    <w:rsid w:val="00E566AA"/>
    <w:rsid w:val="00E57EDF"/>
    <w:rsid w:val="00E6028D"/>
    <w:rsid w:val="00E62E09"/>
    <w:rsid w:val="00E64441"/>
    <w:rsid w:val="00E65BCD"/>
    <w:rsid w:val="00E65C31"/>
    <w:rsid w:val="00E661EB"/>
    <w:rsid w:val="00E678DA"/>
    <w:rsid w:val="00E67935"/>
    <w:rsid w:val="00E6797C"/>
    <w:rsid w:val="00E704A8"/>
    <w:rsid w:val="00E70CE7"/>
    <w:rsid w:val="00E71ADC"/>
    <w:rsid w:val="00E73868"/>
    <w:rsid w:val="00E73E35"/>
    <w:rsid w:val="00E73E73"/>
    <w:rsid w:val="00E74195"/>
    <w:rsid w:val="00E7490C"/>
    <w:rsid w:val="00E761CE"/>
    <w:rsid w:val="00E763AF"/>
    <w:rsid w:val="00E764AC"/>
    <w:rsid w:val="00E768DD"/>
    <w:rsid w:val="00E7725F"/>
    <w:rsid w:val="00E8010D"/>
    <w:rsid w:val="00E80D89"/>
    <w:rsid w:val="00E81242"/>
    <w:rsid w:val="00E819A0"/>
    <w:rsid w:val="00E82C84"/>
    <w:rsid w:val="00E83259"/>
    <w:rsid w:val="00E83D2B"/>
    <w:rsid w:val="00E856CA"/>
    <w:rsid w:val="00E85A48"/>
    <w:rsid w:val="00E85C0D"/>
    <w:rsid w:val="00E85F34"/>
    <w:rsid w:val="00E86B94"/>
    <w:rsid w:val="00E91E14"/>
    <w:rsid w:val="00E937FA"/>
    <w:rsid w:val="00E93CC6"/>
    <w:rsid w:val="00E94774"/>
    <w:rsid w:val="00E94D25"/>
    <w:rsid w:val="00E94F65"/>
    <w:rsid w:val="00E95185"/>
    <w:rsid w:val="00E9633E"/>
    <w:rsid w:val="00E9683E"/>
    <w:rsid w:val="00E97524"/>
    <w:rsid w:val="00E97BE8"/>
    <w:rsid w:val="00EA1118"/>
    <w:rsid w:val="00EA19E1"/>
    <w:rsid w:val="00EA23BA"/>
    <w:rsid w:val="00EA2AD4"/>
    <w:rsid w:val="00EA2E50"/>
    <w:rsid w:val="00EA3E4E"/>
    <w:rsid w:val="00EA50E6"/>
    <w:rsid w:val="00EA5BBB"/>
    <w:rsid w:val="00EA69DE"/>
    <w:rsid w:val="00EA700D"/>
    <w:rsid w:val="00EA7365"/>
    <w:rsid w:val="00EB054F"/>
    <w:rsid w:val="00EB09C9"/>
    <w:rsid w:val="00EB1025"/>
    <w:rsid w:val="00EB26C4"/>
    <w:rsid w:val="00EB2D38"/>
    <w:rsid w:val="00EB4EA2"/>
    <w:rsid w:val="00EB4F5B"/>
    <w:rsid w:val="00EB57AC"/>
    <w:rsid w:val="00EB6946"/>
    <w:rsid w:val="00EB6BFA"/>
    <w:rsid w:val="00EB7995"/>
    <w:rsid w:val="00EC126C"/>
    <w:rsid w:val="00EC1AB0"/>
    <w:rsid w:val="00EC1E29"/>
    <w:rsid w:val="00EC2610"/>
    <w:rsid w:val="00EC43E0"/>
    <w:rsid w:val="00EC459A"/>
    <w:rsid w:val="00EC57E5"/>
    <w:rsid w:val="00EC5805"/>
    <w:rsid w:val="00EC6980"/>
    <w:rsid w:val="00EC6A4B"/>
    <w:rsid w:val="00EC764F"/>
    <w:rsid w:val="00ED010B"/>
    <w:rsid w:val="00ED011F"/>
    <w:rsid w:val="00ED0618"/>
    <w:rsid w:val="00ED1E82"/>
    <w:rsid w:val="00ED1F26"/>
    <w:rsid w:val="00ED24D6"/>
    <w:rsid w:val="00ED2D0B"/>
    <w:rsid w:val="00ED335C"/>
    <w:rsid w:val="00ED3528"/>
    <w:rsid w:val="00ED3BBD"/>
    <w:rsid w:val="00ED5CF9"/>
    <w:rsid w:val="00ED68D1"/>
    <w:rsid w:val="00ED73A2"/>
    <w:rsid w:val="00EE0894"/>
    <w:rsid w:val="00EE0B89"/>
    <w:rsid w:val="00EE0FAC"/>
    <w:rsid w:val="00EE1660"/>
    <w:rsid w:val="00EE3397"/>
    <w:rsid w:val="00EE4220"/>
    <w:rsid w:val="00EE599A"/>
    <w:rsid w:val="00EE68A8"/>
    <w:rsid w:val="00EE68B9"/>
    <w:rsid w:val="00EE6FC7"/>
    <w:rsid w:val="00EE784A"/>
    <w:rsid w:val="00EE7BC3"/>
    <w:rsid w:val="00EF0BAA"/>
    <w:rsid w:val="00EF2556"/>
    <w:rsid w:val="00EF347F"/>
    <w:rsid w:val="00EF396E"/>
    <w:rsid w:val="00EF4E53"/>
    <w:rsid w:val="00EF5DA0"/>
    <w:rsid w:val="00EF6326"/>
    <w:rsid w:val="00EF63EE"/>
    <w:rsid w:val="00F0013D"/>
    <w:rsid w:val="00F00BDB"/>
    <w:rsid w:val="00F00BDD"/>
    <w:rsid w:val="00F0242B"/>
    <w:rsid w:val="00F0258D"/>
    <w:rsid w:val="00F02E41"/>
    <w:rsid w:val="00F03CA7"/>
    <w:rsid w:val="00F04983"/>
    <w:rsid w:val="00F07C87"/>
    <w:rsid w:val="00F115C6"/>
    <w:rsid w:val="00F11719"/>
    <w:rsid w:val="00F12D52"/>
    <w:rsid w:val="00F161A5"/>
    <w:rsid w:val="00F16524"/>
    <w:rsid w:val="00F166B5"/>
    <w:rsid w:val="00F167A7"/>
    <w:rsid w:val="00F169EC"/>
    <w:rsid w:val="00F17242"/>
    <w:rsid w:val="00F24EF2"/>
    <w:rsid w:val="00F2584F"/>
    <w:rsid w:val="00F27CFE"/>
    <w:rsid w:val="00F307AC"/>
    <w:rsid w:val="00F30B7E"/>
    <w:rsid w:val="00F30C56"/>
    <w:rsid w:val="00F323F5"/>
    <w:rsid w:val="00F32E53"/>
    <w:rsid w:val="00F34A7A"/>
    <w:rsid w:val="00F37B66"/>
    <w:rsid w:val="00F4094B"/>
    <w:rsid w:val="00F410AE"/>
    <w:rsid w:val="00F41B0F"/>
    <w:rsid w:val="00F42527"/>
    <w:rsid w:val="00F4356E"/>
    <w:rsid w:val="00F43FB1"/>
    <w:rsid w:val="00F44043"/>
    <w:rsid w:val="00F45660"/>
    <w:rsid w:val="00F514DB"/>
    <w:rsid w:val="00F51CB8"/>
    <w:rsid w:val="00F5249B"/>
    <w:rsid w:val="00F52E65"/>
    <w:rsid w:val="00F535E0"/>
    <w:rsid w:val="00F536B6"/>
    <w:rsid w:val="00F559B3"/>
    <w:rsid w:val="00F55A53"/>
    <w:rsid w:val="00F56011"/>
    <w:rsid w:val="00F60489"/>
    <w:rsid w:val="00F604A3"/>
    <w:rsid w:val="00F60841"/>
    <w:rsid w:val="00F61607"/>
    <w:rsid w:val="00F62452"/>
    <w:rsid w:val="00F634FC"/>
    <w:rsid w:val="00F6467A"/>
    <w:rsid w:val="00F64755"/>
    <w:rsid w:val="00F65437"/>
    <w:rsid w:val="00F65647"/>
    <w:rsid w:val="00F65BA6"/>
    <w:rsid w:val="00F668E9"/>
    <w:rsid w:val="00F66A3B"/>
    <w:rsid w:val="00F6747E"/>
    <w:rsid w:val="00F675FB"/>
    <w:rsid w:val="00F67FC2"/>
    <w:rsid w:val="00F7088C"/>
    <w:rsid w:val="00F71EEA"/>
    <w:rsid w:val="00F74810"/>
    <w:rsid w:val="00F74E3E"/>
    <w:rsid w:val="00F7653F"/>
    <w:rsid w:val="00F76F65"/>
    <w:rsid w:val="00F810B6"/>
    <w:rsid w:val="00F812BD"/>
    <w:rsid w:val="00F82087"/>
    <w:rsid w:val="00F82726"/>
    <w:rsid w:val="00F83354"/>
    <w:rsid w:val="00F83E08"/>
    <w:rsid w:val="00F83E72"/>
    <w:rsid w:val="00F844A7"/>
    <w:rsid w:val="00F84F09"/>
    <w:rsid w:val="00F861D1"/>
    <w:rsid w:val="00F8664F"/>
    <w:rsid w:val="00F866DE"/>
    <w:rsid w:val="00F8706E"/>
    <w:rsid w:val="00F87F43"/>
    <w:rsid w:val="00F87F45"/>
    <w:rsid w:val="00F912C2"/>
    <w:rsid w:val="00F91DD4"/>
    <w:rsid w:val="00F91F3E"/>
    <w:rsid w:val="00F9260F"/>
    <w:rsid w:val="00F93BCF"/>
    <w:rsid w:val="00F94180"/>
    <w:rsid w:val="00F952AE"/>
    <w:rsid w:val="00F952F5"/>
    <w:rsid w:val="00F96026"/>
    <w:rsid w:val="00F967AE"/>
    <w:rsid w:val="00F970C5"/>
    <w:rsid w:val="00F97385"/>
    <w:rsid w:val="00FA0B54"/>
    <w:rsid w:val="00FA1F10"/>
    <w:rsid w:val="00FA286D"/>
    <w:rsid w:val="00FA3583"/>
    <w:rsid w:val="00FA3C4C"/>
    <w:rsid w:val="00FA4CF2"/>
    <w:rsid w:val="00FA529E"/>
    <w:rsid w:val="00FA5CCC"/>
    <w:rsid w:val="00FA67B4"/>
    <w:rsid w:val="00FB0D21"/>
    <w:rsid w:val="00FB2234"/>
    <w:rsid w:val="00FB2280"/>
    <w:rsid w:val="00FB231E"/>
    <w:rsid w:val="00FB36AE"/>
    <w:rsid w:val="00FB5C0C"/>
    <w:rsid w:val="00FB6005"/>
    <w:rsid w:val="00FB7913"/>
    <w:rsid w:val="00FB7AA4"/>
    <w:rsid w:val="00FB7FA3"/>
    <w:rsid w:val="00FC130D"/>
    <w:rsid w:val="00FC1343"/>
    <w:rsid w:val="00FC1E93"/>
    <w:rsid w:val="00FC297F"/>
    <w:rsid w:val="00FC3039"/>
    <w:rsid w:val="00FC3653"/>
    <w:rsid w:val="00FC37B0"/>
    <w:rsid w:val="00FC5765"/>
    <w:rsid w:val="00FC597E"/>
    <w:rsid w:val="00FC5D70"/>
    <w:rsid w:val="00FC7482"/>
    <w:rsid w:val="00FD0DCA"/>
    <w:rsid w:val="00FD1A48"/>
    <w:rsid w:val="00FD22E2"/>
    <w:rsid w:val="00FD27A6"/>
    <w:rsid w:val="00FD28D6"/>
    <w:rsid w:val="00FD353B"/>
    <w:rsid w:val="00FD5121"/>
    <w:rsid w:val="00FD6469"/>
    <w:rsid w:val="00FD6F45"/>
    <w:rsid w:val="00FE09FC"/>
    <w:rsid w:val="00FE0AC8"/>
    <w:rsid w:val="00FE0FBB"/>
    <w:rsid w:val="00FE214C"/>
    <w:rsid w:val="00FE227A"/>
    <w:rsid w:val="00FE2BA1"/>
    <w:rsid w:val="00FE34D7"/>
    <w:rsid w:val="00FE3F82"/>
    <w:rsid w:val="00FE422F"/>
    <w:rsid w:val="00FE4557"/>
    <w:rsid w:val="00FE4A2C"/>
    <w:rsid w:val="00FE5CBC"/>
    <w:rsid w:val="00FE7BC8"/>
    <w:rsid w:val="00FF170D"/>
    <w:rsid w:val="00FF22D0"/>
    <w:rsid w:val="00FF2E37"/>
    <w:rsid w:val="00FF2E3D"/>
    <w:rsid w:val="00FF389F"/>
    <w:rsid w:val="00FF42B1"/>
    <w:rsid w:val="00FF4DC0"/>
    <w:rsid w:val="00FF4E11"/>
    <w:rsid w:val="00FF50CB"/>
    <w:rsid w:val="00FF62CB"/>
    <w:rsid w:val="00FF67C6"/>
    <w:rsid w:val="00FF685D"/>
    <w:rsid w:val="00FF7488"/>
    <w:rsid w:val="00FF7CB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18766"/>
  <w15:chartTrackingRefBased/>
  <w15:docId w15:val="{0EEE873E-026D-4D50-94F8-13F6BB4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2C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4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642C"/>
    <w:rPr>
      <w:rFonts w:eastAsia="Times New Roman"/>
      <w:lang w:val="en-US"/>
    </w:rPr>
  </w:style>
  <w:style w:type="character" w:styleId="PageNumber">
    <w:name w:val="page number"/>
    <w:uiPriority w:val="99"/>
    <w:rsid w:val="0063642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77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FC2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FC2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A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Marks\OneDrive%20-%20Town%20of%20Three%20Rivers\Documents\Custom%20Office%20Templates\RFD%20Word%20fillable%20template%20V3%20J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617D-F8EC-420B-9D36-24F38458BA21}"/>
      </w:docPartPr>
      <w:docPartBody>
        <w:p w:rsidR="007321C0" w:rsidRDefault="00564D7C">
          <w:r w:rsidRPr="008A7F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02"/>
    <w:rsid w:val="0003212A"/>
    <w:rsid w:val="00215279"/>
    <w:rsid w:val="00503088"/>
    <w:rsid w:val="00564D7C"/>
    <w:rsid w:val="005F05BB"/>
    <w:rsid w:val="007321C0"/>
    <w:rsid w:val="00896614"/>
    <w:rsid w:val="00917932"/>
    <w:rsid w:val="009203C5"/>
    <w:rsid w:val="00A22135"/>
    <w:rsid w:val="00A34802"/>
    <w:rsid w:val="00D352E3"/>
    <w:rsid w:val="00E60A53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2E3"/>
    <w:rPr>
      <w:color w:val="808080"/>
    </w:rPr>
  </w:style>
  <w:style w:type="paragraph" w:customStyle="1" w:styleId="A54DD6433FF548BA805B0339B19D3D22">
    <w:name w:val="A54DD6433FF548BA805B0339B19D3D22"/>
    <w:rsid w:val="00D3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2AF2DA24C64A138529C2BF1675A1472">
    <w:name w:val="A42AF2DA24C64A138529C2BF1675A1472"/>
    <w:rsid w:val="00D3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878687144D42BFA2A7086383EE43622">
    <w:name w:val="AF878687144D42BFA2A7086383EE43622"/>
    <w:rsid w:val="00D3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265E15DB22C468BA3C9F0278A6789" ma:contentTypeVersion="11" ma:contentTypeDescription="Create a new document." ma:contentTypeScope="" ma:versionID="f92af706325c5b167eb54a25b10d0451">
  <xsd:schema xmlns:xsd="http://www.w3.org/2001/XMLSchema" xmlns:xs="http://www.w3.org/2001/XMLSchema" xmlns:p="http://schemas.microsoft.com/office/2006/metadata/properties" xmlns:ns2="c0bbd710-0fe8-4297-9b77-004f2d457f9b" xmlns:ns3="b0a86fb2-9709-4e9b-9903-4873690c0c7b" targetNamespace="http://schemas.microsoft.com/office/2006/metadata/properties" ma:root="true" ma:fieldsID="dc8af3c132ba00fad825f4630ff7cd95" ns2:_="" ns3:_="">
    <xsd:import namespace="c0bbd710-0fe8-4297-9b77-004f2d457f9b"/>
    <xsd:import namespace="b0a86fb2-9709-4e9b-9903-4873690c0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bd710-0fe8-4297-9b77-004f2d45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6fb2-9709-4e9b-9903-4873690c0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0DA5A-3C28-4729-9EBB-AE7120659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bd710-0fe8-4297-9b77-004f2d457f9b"/>
    <ds:schemaRef ds:uri="b0a86fb2-9709-4e9b-9903-4873690c0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F4F92-3B3D-44F3-BE24-35F40AD76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7397A-9079-4A80-BEB8-E5D58D5C9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4502F-64A0-4991-8AF1-86B031544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RFD Word fillable template V3 JW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Marks</dc:creator>
  <cp:keywords/>
  <cp:lastModifiedBy>Joan Marks</cp:lastModifiedBy>
  <cp:revision>8</cp:revision>
  <cp:lastPrinted>2021-09-29T17:07:00Z</cp:lastPrinted>
  <dcterms:created xsi:type="dcterms:W3CDTF">2023-04-21T11:47:00Z</dcterms:created>
  <dcterms:modified xsi:type="dcterms:W3CDTF">2023-04-21T11:52:00Z</dcterms:modified>
</cp:coreProperties>
</file>